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31" w:rsidRDefault="00500AB1" w:rsidP="00500AB1">
      <w:pPr>
        <w:ind w:left="1418"/>
        <w:rPr>
          <w:b/>
          <w:spacing w:val="-4"/>
          <w:sz w:val="24"/>
          <w:szCs w:val="24"/>
        </w:rPr>
      </w:pPr>
      <w:r w:rsidRPr="00500AB1">
        <w:rPr>
          <w:b/>
          <w:spacing w:val="-4"/>
          <w:sz w:val="24"/>
          <w:szCs w:val="24"/>
        </w:rPr>
        <w:t xml:space="preserve">Таблица 8. Перечень образуемых земельных </w:t>
      </w:r>
      <w:proofErr w:type="gramStart"/>
      <w:r w:rsidRPr="00500AB1">
        <w:rPr>
          <w:b/>
          <w:spacing w:val="-4"/>
          <w:sz w:val="24"/>
          <w:szCs w:val="24"/>
        </w:rPr>
        <w:t>участков,  формируемых</w:t>
      </w:r>
      <w:proofErr w:type="gramEnd"/>
      <w:r w:rsidRPr="00500AB1">
        <w:rPr>
          <w:b/>
          <w:spacing w:val="-4"/>
          <w:sz w:val="24"/>
          <w:szCs w:val="24"/>
        </w:rPr>
        <w:t xml:space="preserve"> на период эксплуатации линии электропередач непосредственно под опорами.</w:t>
      </w:r>
    </w:p>
    <w:p w:rsidR="00500AB1" w:rsidRDefault="00500AB1" w:rsidP="00500AB1">
      <w:pPr>
        <w:ind w:left="1418"/>
        <w:rPr>
          <w:b/>
          <w:spacing w:val="-4"/>
          <w:sz w:val="24"/>
          <w:szCs w:val="24"/>
        </w:rPr>
      </w:pPr>
    </w:p>
    <w:p w:rsidR="00500AB1" w:rsidRDefault="00500AB1" w:rsidP="00500AB1">
      <w:pPr>
        <w:ind w:left="1418"/>
        <w:rPr>
          <w:b/>
          <w:spacing w:val="-4"/>
          <w:sz w:val="24"/>
          <w:szCs w:val="24"/>
        </w:rPr>
      </w:pPr>
    </w:p>
    <w:tbl>
      <w:tblPr>
        <w:tblW w:w="2149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97"/>
        <w:gridCol w:w="1320"/>
        <w:gridCol w:w="2838"/>
        <w:gridCol w:w="2476"/>
        <w:gridCol w:w="3616"/>
        <w:gridCol w:w="2126"/>
        <w:gridCol w:w="2552"/>
        <w:gridCol w:w="2551"/>
        <w:gridCol w:w="1846"/>
        <w:gridCol w:w="1273"/>
      </w:tblGrid>
      <w:tr w:rsidR="00500AB1" w:rsidRPr="00500AB1" w:rsidTr="00500AB1">
        <w:trPr>
          <w:trHeight w:val="312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Номер опоры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Номер контура земельного участка на чертеже межевания территории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Условный номер образуемого земельного участка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Кадастровый номер существующего земельного участка (контура)/части земельного участка, согласно сведениям ЕГРН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Местоположение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Предполагаемая к установлению категория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Способ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Устанавливаемый вид разрешенного использования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Площадь образуемого земельного участка (части земельного участка</w:t>
            </w:r>
            <w:proofErr w:type="gramStart"/>
            <w:r w:rsidRPr="00500AB1">
              <w:rPr>
                <w:b/>
                <w:bCs/>
                <w:sz w:val="22"/>
                <w:szCs w:val="22"/>
              </w:rPr>
              <w:t>) ,</w:t>
            </w:r>
            <w:proofErr w:type="gramEnd"/>
            <w:r w:rsidRPr="00500AB1">
              <w:rPr>
                <w:b/>
                <w:bCs/>
                <w:sz w:val="22"/>
                <w:szCs w:val="22"/>
              </w:rPr>
              <w:t xml:space="preserve"> м2</w:t>
            </w:r>
          </w:p>
        </w:tc>
      </w:tr>
      <w:tr w:rsidR="00500AB1" w:rsidRPr="00500AB1" w:rsidTr="00500AB1">
        <w:trPr>
          <w:trHeight w:val="916"/>
        </w:trPr>
        <w:tc>
          <w:tcPr>
            <w:tcW w:w="2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 xml:space="preserve">В границе зоны размещения объекта ВЛ 220 </w:t>
            </w:r>
            <w:proofErr w:type="spellStart"/>
            <w:r w:rsidRPr="00500AB1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500AB1">
              <w:rPr>
                <w:b/>
                <w:bCs/>
                <w:sz w:val="22"/>
                <w:szCs w:val="22"/>
              </w:rPr>
              <w:t xml:space="preserve"> Дальневосточная – НПС-40</w:t>
            </w:r>
          </w:p>
        </w:tc>
      </w:tr>
      <w:tr w:rsidR="00500AB1" w:rsidRPr="00500AB1" w:rsidTr="00500AB1">
        <w:trPr>
          <w:trHeight w:val="396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25:22:250001:</w:t>
            </w:r>
            <w:proofErr w:type="gramStart"/>
            <w:r w:rsidRPr="00500AB1">
              <w:rPr>
                <w:sz w:val="22"/>
                <w:szCs w:val="22"/>
              </w:rPr>
              <w:t>2266:ЗУ</w:t>
            </w:r>
            <w:proofErr w:type="gramEnd"/>
            <w:r w:rsidRPr="00500AB1">
              <w:rPr>
                <w:sz w:val="22"/>
                <w:szCs w:val="22"/>
              </w:rPr>
              <w:t>1(1)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25:22:250001:2266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Черниговский муниципальный район, Спасское лесничество, Черниговское участковое лесничество, </w:t>
            </w:r>
            <w:proofErr w:type="spellStart"/>
            <w:r w:rsidRPr="00500AB1">
              <w:rPr>
                <w:sz w:val="22"/>
                <w:szCs w:val="22"/>
              </w:rPr>
              <w:t>Сибирцевское</w:t>
            </w:r>
            <w:proofErr w:type="spellEnd"/>
            <w:r w:rsidRPr="00500AB1">
              <w:rPr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500AB1">
              <w:rPr>
                <w:sz w:val="22"/>
                <w:szCs w:val="22"/>
              </w:rPr>
              <w:t>Реттиховское</w:t>
            </w:r>
            <w:proofErr w:type="spellEnd"/>
            <w:r w:rsidRPr="00500AB1">
              <w:rPr>
                <w:sz w:val="22"/>
                <w:szCs w:val="22"/>
              </w:rPr>
              <w:t xml:space="preserve"> участковое лесничество. </w:t>
            </w:r>
            <w:r w:rsidRPr="00500AB1">
              <w:rPr>
                <w:sz w:val="22"/>
                <w:szCs w:val="22"/>
              </w:rPr>
              <w:br/>
              <w:t>Почтовый адрес ориентира: край Приморский, р-н Черниговский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Образование земельного участка в результате раздела земельного участка с кадастровым номером 25:22:250001:2266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энергетика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139</w:t>
            </w:r>
          </w:p>
        </w:tc>
      </w:tr>
      <w:tr w:rsidR="00500AB1" w:rsidRPr="00500AB1" w:rsidTr="00500AB1">
        <w:trPr>
          <w:trHeight w:val="461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25:22:250001:</w:t>
            </w:r>
            <w:proofErr w:type="gramStart"/>
            <w:r w:rsidRPr="00500AB1">
              <w:rPr>
                <w:sz w:val="22"/>
                <w:szCs w:val="22"/>
              </w:rPr>
              <w:t>2266:ЗУ</w:t>
            </w:r>
            <w:proofErr w:type="gramEnd"/>
            <w:r w:rsidRPr="00500AB1">
              <w:rPr>
                <w:sz w:val="22"/>
                <w:szCs w:val="22"/>
              </w:rPr>
              <w:t>1(2)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25:22:250001:2266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Черниговский муниципальный район, Спасское лесничество, Черниговское участковое лесничество, </w:t>
            </w:r>
            <w:proofErr w:type="spellStart"/>
            <w:r w:rsidRPr="00500AB1">
              <w:rPr>
                <w:sz w:val="22"/>
                <w:szCs w:val="22"/>
              </w:rPr>
              <w:t>Сибирцевское</w:t>
            </w:r>
            <w:proofErr w:type="spellEnd"/>
            <w:r w:rsidRPr="00500AB1">
              <w:rPr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500AB1">
              <w:rPr>
                <w:sz w:val="22"/>
                <w:szCs w:val="22"/>
              </w:rPr>
              <w:t>Реттиховское</w:t>
            </w:r>
            <w:proofErr w:type="spellEnd"/>
            <w:r w:rsidRPr="00500AB1">
              <w:rPr>
                <w:sz w:val="22"/>
                <w:szCs w:val="22"/>
              </w:rPr>
              <w:t xml:space="preserve"> участковое лесничество. </w:t>
            </w:r>
            <w:r w:rsidRPr="00500AB1">
              <w:rPr>
                <w:sz w:val="22"/>
                <w:szCs w:val="22"/>
              </w:rPr>
              <w:br/>
              <w:t>Почтовый адрес ориентира: край Приморский, р-н Черниговский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Образование земельного участка в результате раздела земельного участка с кадастровым номером 25:22:250001:2266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энергетика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83</w:t>
            </w:r>
          </w:p>
        </w:tc>
      </w:tr>
      <w:tr w:rsidR="00500AB1" w:rsidRPr="00500AB1" w:rsidTr="00500AB1">
        <w:trPr>
          <w:trHeight w:val="495"/>
        </w:trPr>
        <w:tc>
          <w:tcPr>
            <w:tcW w:w="2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lastRenderedPageBreak/>
              <w:t xml:space="preserve">В границе зоны размещения объекта ВЛ 220 </w:t>
            </w:r>
            <w:proofErr w:type="spellStart"/>
            <w:r w:rsidRPr="00500AB1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500AB1">
              <w:rPr>
                <w:b/>
                <w:bCs/>
                <w:sz w:val="22"/>
                <w:szCs w:val="22"/>
              </w:rPr>
              <w:t xml:space="preserve"> Арсеньев-2 - НПС-41</w:t>
            </w:r>
          </w:p>
        </w:tc>
      </w:tr>
      <w:tr w:rsidR="00500AB1" w:rsidRPr="00500AB1" w:rsidTr="00500AB1">
        <w:trPr>
          <w:trHeight w:val="25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proofErr w:type="gramStart"/>
            <w:r w:rsidRPr="00500AB1">
              <w:rPr>
                <w:sz w:val="22"/>
                <w:szCs w:val="22"/>
              </w:rPr>
              <w:t>:ЗУ</w:t>
            </w:r>
            <w:proofErr w:type="gramEnd"/>
            <w:r w:rsidRPr="00500AB1">
              <w:rPr>
                <w:sz w:val="22"/>
                <w:szCs w:val="22"/>
              </w:rPr>
              <w:t>1(1)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proofErr w:type="gramStart"/>
            <w:r w:rsidRPr="00500AB1">
              <w:rPr>
                <w:sz w:val="22"/>
                <w:szCs w:val="22"/>
              </w:rPr>
              <w:t>25:22:250001:ЗУ</w:t>
            </w:r>
            <w:proofErr w:type="gramEnd"/>
            <w:r w:rsidRPr="00500AB1">
              <w:rPr>
                <w:sz w:val="22"/>
                <w:szCs w:val="22"/>
              </w:rPr>
              <w:t>2(1)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 xml:space="preserve">Российская Федерация, Черниговский район, </w:t>
            </w:r>
            <w:proofErr w:type="spellStart"/>
            <w:r w:rsidRPr="00500AB1">
              <w:rPr>
                <w:sz w:val="22"/>
                <w:szCs w:val="22"/>
              </w:rPr>
              <w:t>Снегуровское</w:t>
            </w:r>
            <w:proofErr w:type="spellEnd"/>
            <w:r w:rsidRPr="00500AB1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Образование земельного участка в результате раздела земельного участка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энергетика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58</w:t>
            </w:r>
          </w:p>
        </w:tc>
      </w:tr>
      <w:tr w:rsidR="00500AB1" w:rsidRPr="00500AB1" w:rsidTr="00500AB1">
        <w:trPr>
          <w:trHeight w:val="256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о4/1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proofErr w:type="gramStart"/>
            <w:r w:rsidRPr="00500AB1">
              <w:rPr>
                <w:sz w:val="22"/>
                <w:szCs w:val="22"/>
              </w:rPr>
              <w:t>:ЗУ</w:t>
            </w:r>
            <w:proofErr w:type="gramEnd"/>
            <w:r w:rsidRPr="00500AB1">
              <w:rPr>
                <w:sz w:val="22"/>
                <w:szCs w:val="22"/>
              </w:rPr>
              <w:t>1(2)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proofErr w:type="gramStart"/>
            <w:r w:rsidRPr="00500AB1">
              <w:rPr>
                <w:sz w:val="22"/>
                <w:szCs w:val="22"/>
              </w:rPr>
              <w:t>25:22:250001:ЗУ</w:t>
            </w:r>
            <w:proofErr w:type="gramEnd"/>
            <w:r w:rsidRPr="00500AB1">
              <w:rPr>
                <w:sz w:val="22"/>
                <w:szCs w:val="22"/>
              </w:rPr>
              <w:t>2(1)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 xml:space="preserve">Российская Федерация, Черниговский район, </w:t>
            </w:r>
            <w:proofErr w:type="spellStart"/>
            <w:r w:rsidRPr="00500AB1">
              <w:rPr>
                <w:sz w:val="22"/>
                <w:szCs w:val="22"/>
              </w:rPr>
              <w:t>Снегуровское</w:t>
            </w:r>
            <w:proofErr w:type="spellEnd"/>
            <w:r w:rsidRPr="00500AB1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Образование земельного участка в результате раздела земельного участка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энергетика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45</w:t>
            </w:r>
          </w:p>
        </w:tc>
      </w:tr>
      <w:tr w:rsidR="00500AB1" w:rsidRPr="00500AB1" w:rsidTr="00500AB1">
        <w:trPr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о4/2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proofErr w:type="gramStart"/>
            <w:r w:rsidRPr="00500AB1">
              <w:rPr>
                <w:sz w:val="22"/>
                <w:szCs w:val="22"/>
              </w:rPr>
              <w:t>:ЗУ</w:t>
            </w:r>
            <w:proofErr w:type="gramEnd"/>
            <w:r w:rsidRPr="00500AB1">
              <w:rPr>
                <w:sz w:val="22"/>
                <w:szCs w:val="22"/>
              </w:rPr>
              <w:t>1(2)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proofErr w:type="gramStart"/>
            <w:r w:rsidRPr="00500AB1">
              <w:rPr>
                <w:sz w:val="22"/>
                <w:szCs w:val="22"/>
              </w:rPr>
              <w:t>25:22:250001:ЗУ</w:t>
            </w:r>
            <w:proofErr w:type="gramEnd"/>
            <w:r w:rsidRPr="00500AB1">
              <w:rPr>
                <w:sz w:val="22"/>
                <w:szCs w:val="22"/>
              </w:rPr>
              <w:t>2(2)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 xml:space="preserve">Российская Федерация, Черниговский район, </w:t>
            </w:r>
            <w:proofErr w:type="spellStart"/>
            <w:r w:rsidRPr="00500AB1">
              <w:rPr>
                <w:sz w:val="22"/>
                <w:szCs w:val="22"/>
              </w:rPr>
              <w:t>Снегуровское</w:t>
            </w:r>
            <w:proofErr w:type="spellEnd"/>
            <w:r w:rsidRPr="00500AB1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Образование земельного участка в результате раздела земельного участка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энергетика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  <w:r w:rsidRPr="00500AB1">
              <w:rPr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  <w:tr w:rsidR="00500AB1" w:rsidRPr="00500AB1" w:rsidTr="00500AB1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B1" w:rsidRPr="00500AB1" w:rsidRDefault="00500AB1" w:rsidP="00500AB1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0AB1" w:rsidRPr="00500AB1" w:rsidRDefault="00500AB1" w:rsidP="00500AB1">
            <w:pPr>
              <w:jc w:val="center"/>
              <w:rPr>
                <w:b/>
                <w:bCs/>
                <w:sz w:val="22"/>
                <w:szCs w:val="22"/>
              </w:rPr>
            </w:pPr>
            <w:r w:rsidRPr="00500AB1">
              <w:rPr>
                <w:b/>
                <w:bCs/>
                <w:sz w:val="22"/>
                <w:szCs w:val="22"/>
              </w:rPr>
              <w:t>328</w:t>
            </w:r>
          </w:p>
        </w:tc>
      </w:tr>
    </w:tbl>
    <w:p w:rsidR="00500AB1" w:rsidRDefault="00500AB1" w:rsidP="00500AB1"/>
    <w:sectPr w:rsidR="00500AB1" w:rsidSect="004E4A21">
      <w:headerReference w:type="default" r:id="rId8"/>
      <w:footerReference w:type="default" r:id="rId9"/>
      <w:pgSz w:w="23814" w:h="16839" w:orient="landscape" w:code="8"/>
      <w:pgMar w:top="397" w:right="1276" w:bottom="737" w:left="568" w:header="720" w:footer="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7D" w:rsidRDefault="00A15D7D">
      <w:r>
        <w:separator/>
      </w:r>
    </w:p>
  </w:endnote>
  <w:endnote w:type="continuationSeparator" w:id="0">
    <w:p w:rsidR="00A15D7D" w:rsidRDefault="00A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1135"/>
      <w:gridCol w:w="1134"/>
      <w:gridCol w:w="1418"/>
      <w:gridCol w:w="1701"/>
      <w:gridCol w:w="1984"/>
      <w:gridCol w:w="1843"/>
      <w:gridCol w:w="9355"/>
      <w:gridCol w:w="3402"/>
    </w:tblGrid>
    <w:tr w:rsidR="00A15D7D" w:rsidRPr="00554451" w:rsidTr="00B03EE2">
      <w:trPr>
        <w:cantSplit/>
        <w:trHeight w:hRule="exact" w:val="20"/>
      </w:trPr>
      <w:tc>
        <w:tcPr>
          <w:tcW w:w="22680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A15D7D" w:rsidRPr="00554451" w:rsidRDefault="00A15D7D">
          <w:pPr>
            <w:pStyle w:val="a8"/>
            <w:spacing w:line="240" w:lineRule="exact"/>
            <w:ind w:right="360"/>
            <w:jc w:val="center"/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D7D" w:rsidRDefault="00A15D7D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A15D7D" w:rsidRDefault="00A15D7D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15D7D" w:rsidRPr="00646CF9" w:rsidTr="00646CF9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A15D7D" w:rsidRPr="00646CF9" w:rsidRDefault="00A15D7D">
          <w:pPr>
            <w:pStyle w:val="a8"/>
            <w:spacing w:line="20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A15D7D" w:rsidRPr="00646CF9" w:rsidRDefault="00A15D7D">
          <w:pPr>
            <w:pStyle w:val="a8"/>
            <w:spacing w:line="200" w:lineRule="exact"/>
            <w:jc w:val="center"/>
            <w:rPr>
              <w:rFonts w:ascii="Arial" w:hAnsi="Arial" w:cs="Arial"/>
            </w:rPr>
          </w:pPr>
        </w:p>
      </w:tc>
      <w:tc>
        <w:tcPr>
          <w:tcW w:w="21972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jc w:val="center"/>
            <w:rPr>
              <w:rFonts w:ascii="Arial" w:hAnsi="Arial" w:cs="Arial"/>
              <w:b/>
            </w:rPr>
          </w:pPr>
        </w:p>
      </w:tc>
    </w:tr>
    <w:tr w:rsidR="00A15D7D" w:rsidRPr="00646CF9" w:rsidTr="00B03EE2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15D7D" w:rsidRPr="004E4A21" w:rsidRDefault="004E4A21" w:rsidP="000A38DA">
          <w:pPr>
            <w:pStyle w:val="afb"/>
            <w:tabs>
              <w:tab w:val="left" w:pos="9356"/>
            </w:tabs>
            <w:spacing w:line="276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НПС-40 – НПС-41 (с последующим образованием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Дальневосточная – НПС-40); Реконструкция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Дальневосточная – Арсеньев-2 (с последующим образованием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Арсеньев-2 - НПС-41); ВЛ 220 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НПС-40 - Дальневосточная (реконструкция).</w:t>
          </w:r>
        </w:p>
      </w:tc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15D7D" w:rsidRPr="00646CF9" w:rsidRDefault="00A15D7D">
          <w:pPr>
            <w:pStyle w:val="a8"/>
            <w:ind w:left="-57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</w:tr>
    <w:tr w:rsidR="00A15D7D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before="60" w:line="280" w:lineRule="exact"/>
            <w:jc w:val="center"/>
            <w:rPr>
              <w:rFonts w:ascii="Arial" w:hAnsi="Arial" w:cs="Arial"/>
            </w:rPr>
          </w:pPr>
        </w:p>
      </w:tc>
    </w:tr>
    <w:tr w:rsidR="00A15D7D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Изм.</w:t>
          </w:r>
        </w:p>
      </w:tc>
      <w:tc>
        <w:tcPr>
          <w:tcW w:w="1134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</w:rPr>
          </w:pPr>
          <w:proofErr w:type="spellStart"/>
          <w:r w:rsidRPr="00646CF9">
            <w:rPr>
              <w:rFonts w:ascii="Arial" w:hAnsi="Arial" w:cs="Arial"/>
              <w:b/>
              <w:spacing w:val="-6"/>
            </w:rPr>
            <w:t>Кол.уч</w:t>
          </w:r>
          <w:proofErr w:type="spellEnd"/>
          <w:r w:rsidRPr="00646CF9">
            <w:rPr>
              <w:rFonts w:ascii="Arial" w:hAnsi="Arial" w:cs="Arial"/>
              <w:b/>
              <w:spacing w:val="-6"/>
            </w:rPr>
            <w:t>.</w:t>
          </w:r>
        </w:p>
      </w:tc>
      <w:tc>
        <w:tcPr>
          <w:tcW w:w="1418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ind w:left="-113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  <w:tc>
        <w:tcPr>
          <w:tcW w:w="1701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ind w:left="-113" w:right="-113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№ док.</w:t>
          </w:r>
        </w:p>
      </w:tc>
      <w:tc>
        <w:tcPr>
          <w:tcW w:w="198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Подп.</w:t>
          </w:r>
        </w:p>
      </w:tc>
      <w:tc>
        <w:tcPr>
          <w:tcW w:w="1843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Дата</w:t>
          </w: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</w:tr>
  </w:tbl>
  <w:p w:rsidR="00A15D7D" w:rsidRPr="00646CF9" w:rsidRDefault="00A15D7D">
    <w:pPr>
      <w:pStyle w:val="a8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251570</wp:posOffset>
              </wp:positionH>
              <wp:positionV relativeFrom="paragraph">
                <wp:posOffset>-2159387</wp:posOffset>
              </wp:positionV>
              <wp:extent cx="257479" cy="1242060"/>
              <wp:effectExtent l="0" t="0" r="28575" b="1524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479" cy="12420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9600D" id="Rectangle 33" o:spid="_x0000_s1026" style="position:absolute;margin-left:19.8pt;margin-top:-170.05pt;width:20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jJeg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243619</wp:posOffset>
              </wp:positionH>
              <wp:positionV relativeFrom="paragraph">
                <wp:posOffset>-3065834</wp:posOffset>
              </wp:positionV>
              <wp:extent cx="265430" cy="914400"/>
              <wp:effectExtent l="0" t="0" r="20320" b="1905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D7D" w:rsidRDefault="00A15D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2pt;margin-top:-241.4pt;width:20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" o:allowincell="f" strokeweight="1.5pt">
              <v:textbox>
                <w:txbxContent>
                  <w:p w:rsidR="00A15D7D" w:rsidRDefault="00A15D7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-2082800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D7D" w:rsidRDefault="00A15D7D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-.4pt;margin-top:-164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FZ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" o:allowincell="f" filled="f" stroked="f">
              <v:textbox style="layout-flow:vertical;mso-layout-flow-alt:bottom-to-top">
                <w:txbxContent>
                  <w:p w:rsidR="00A15D7D" w:rsidRDefault="00A15D7D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-3040380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D7D" w:rsidRDefault="00A15D7D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-.8pt;margin-top:-239.4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wh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" o:allowincell="f" filled="f" stroked="f">
              <v:textbox style="layout-flow:vertical;mso-layout-flow-alt:bottom-to-top">
                <w:txbxContent>
                  <w:p w:rsidR="00A15D7D" w:rsidRDefault="00A15D7D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65405</wp:posOffset>
              </wp:positionH>
              <wp:positionV relativeFrom="paragraph">
                <wp:posOffset>-3065780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5D7D" w:rsidRDefault="00A15D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5.15pt;margin-top:-241.4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kt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" o:allowincell="f" filled="f" strokeweight="1.5pt">
              <v:textbox>
                <w:txbxContent>
                  <w:p w:rsidR="00A15D7D" w:rsidRDefault="00A15D7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64135</wp:posOffset>
              </wp:positionH>
              <wp:positionV relativeFrom="paragraph">
                <wp:posOffset>-2160270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BCE2E" id="Rectangle 32" o:spid="_x0000_s1026" style="position:absolute;margin-left:5.05pt;margin-top:-170.1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" o:allowincell="f" filled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7D" w:rsidRDefault="00A15D7D">
      <w:r>
        <w:separator/>
      </w:r>
    </w:p>
  </w:footnote>
  <w:footnote w:type="continuationSeparator" w:id="0">
    <w:p w:rsidR="00A15D7D" w:rsidRDefault="00A1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413755"/>
      <w:docPartObj>
        <w:docPartGallery w:val="Page Numbers (Top of Page)"/>
        <w:docPartUnique/>
      </w:docPartObj>
    </w:sdtPr>
    <w:sdtEndPr/>
    <w:sdtContent>
      <w:p w:rsidR="00A15D7D" w:rsidRDefault="00A15D7D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14428112</wp:posOffset>
                  </wp:positionH>
                  <wp:positionV relativeFrom="paragraph">
                    <wp:posOffset>-178904</wp:posOffset>
                  </wp:positionV>
                  <wp:extent cx="45719" cy="9720331"/>
                  <wp:effectExtent l="0" t="0" r="31115" b="33655"/>
                  <wp:wrapNone/>
                  <wp:docPr id="11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19" cy="97203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92FEF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1136.05pt;margin-top:-14.1pt;width:3.6pt;height:7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442402</wp:posOffset>
                  </wp:positionH>
                  <wp:positionV relativeFrom="paragraph">
                    <wp:posOffset>-182963</wp:posOffset>
                  </wp:positionV>
                  <wp:extent cx="13986344" cy="45719"/>
                  <wp:effectExtent l="0" t="0" r="34925" b="31115"/>
                  <wp:wrapNone/>
                  <wp:docPr id="10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3986344" cy="457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4E966F" id="AutoShape 40" o:spid="_x0000_s1026" type="#_x0000_t32" style="position:absolute;margin-left:34.85pt;margin-top:-14.4pt;width:1101.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4HKwIAAE0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441767</wp:posOffset>
                  </wp:positionH>
                  <wp:positionV relativeFrom="paragraph">
                    <wp:posOffset>-137244</wp:posOffset>
                  </wp:positionV>
                  <wp:extent cx="45719" cy="7171635"/>
                  <wp:effectExtent l="0" t="0" r="31115" b="1079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45719" cy="7171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EF68FD4" id="AutoShape 39" o:spid="_x0000_s1026" type="#_x0000_t32" style="position:absolute;margin-left:34.8pt;margin-top:-10.8pt;width:3.6pt;height:564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s0LgIAAFUEAAAOAAAAZHJzL2Uyb0RvYy54bWysVE2P2jAQvVfqf7ByhyQQviLCapVAe9i2&#10;SLvt3dgOserYlm0IqOp/37EDdGk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" strokeweight="1.5pt"/>
              </w:pict>
            </mc:Fallback>
          </mc:AlternateContent>
        </w:r>
      </w:p>
    </w:sdtContent>
  </w:sdt>
  <w:p w:rsidR="00A15D7D" w:rsidRDefault="00A15D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F28688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6B5E68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E0C31"/>
    <w:multiLevelType w:val="hybridMultilevel"/>
    <w:tmpl w:val="E7705DE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35348F9"/>
    <w:multiLevelType w:val="singleLevel"/>
    <w:tmpl w:val="3296F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C5B32"/>
    <w:multiLevelType w:val="hybridMultilevel"/>
    <w:tmpl w:val="C1F4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9A3"/>
    <w:multiLevelType w:val="multilevel"/>
    <w:tmpl w:val="439650DA"/>
    <w:lvl w:ilvl="0">
      <w:start w:val="1"/>
      <w:numFmt w:val="russianUpper"/>
      <w:pStyle w:val="a1"/>
      <w:suff w:val="nothing"/>
      <w:lvlText w:val="Приложение %1"/>
      <w:lvlJc w:val="left"/>
      <w:pPr>
        <w:ind w:left="-566" w:firstLine="8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566" w:firstLine="8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566" w:firstLine="85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566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0"/>
        </w:tabs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10"/>
        </w:tabs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70"/>
        </w:tabs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0"/>
        </w:tabs>
        <w:ind w:left="3470" w:hanging="1440"/>
      </w:pPr>
      <w:rPr>
        <w:rFonts w:hint="default"/>
      </w:rPr>
    </w:lvl>
  </w:abstractNum>
  <w:abstractNum w:abstractNumId="6" w15:restartNumberingAfterBreak="0">
    <w:nsid w:val="0E6A24AF"/>
    <w:multiLevelType w:val="hybridMultilevel"/>
    <w:tmpl w:val="2EF4A270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420B37"/>
    <w:multiLevelType w:val="multilevel"/>
    <w:tmpl w:val="61741768"/>
    <w:lvl w:ilvl="0">
      <w:start w:val="1"/>
      <w:numFmt w:val="decimal"/>
      <w:pStyle w:val="-4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347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1DF4196"/>
    <w:multiLevelType w:val="hybridMultilevel"/>
    <w:tmpl w:val="D018D806"/>
    <w:lvl w:ilvl="0" w:tplc="74AC5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9CD"/>
    <w:multiLevelType w:val="hybridMultilevel"/>
    <w:tmpl w:val="101C526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FAF356E"/>
    <w:multiLevelType w:val="singleLevel"/>
    <w:tmpl w:val="EEA6D7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3855578"/>
    <w:multiLevelType w:val="hybridMultilevel"/>
    <w:tmpl w:val="41EA049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ED71FD7"/>
    <w:multiLevelType w:val="hybridMultilevel"/>
    <w:tmpl w:val="AA8C2A3C"/>
    <w:lvl w:ilvl="0" w:tplc="43B27E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9336A"/>
    <w:multiLevelType w:val="hybridMultilevel"/>
    <w:tmpl w:val="48622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380630"/>
    <w:multiLevelType w:val="singleLevel"/>
    <w:tmpl w:val="44BC6580"/>
    <w:lvl w:ilvl="0">
      <w:start w:val="1"/>
      <w:numFmt w:val="bullet"/>
      <w:pStyle w:val="1"/>
      <w:lvlText w:val=""/>
      <w:lvlJc w:val="left"/>
      <w:pPr>
        <w:tabs>
          <w:tab w:val="num" w:pos="1647"/>
        </w:tabs>
        <w:ind w:left="1588" w:hanging="301"/>
      </w:pPr>
      <w:rPr>
        <w:rFonts w:ascii="Symbol" w:hAnsi="Symbol" w:hint="default"/>
      </w:rPr>
    </w:lvl>
  </w:abstractNum>
  <w:abstractNum w:abstractNumId="15" w15:restartNumberingAfterBreak="0">
    <w:nsid w:val="4AD105AD"/>
    <w:multiLevelType w:val="hybridMultilevel"/>
    <w:tmpl w:val="00AAC136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6" w15:restartNumberingAfterBreak="0">
    <w:nsid w:val="4C65112C"/>
    <w:multiLevelType w:val="hybridMultilevel"/>
    <w:tmpl w:val="D4B60862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B281C"/>
    <w:multiLevelType w:val="hybridMultilevel"/>
    <w:tmpl w:val="D1F0783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54976E90"/>
    <w:multiLevelType w:val="hybridMultilevel"/>
    <w:tmpl w:val="F4B09F78"/>
    <w:lvl w:ilvl="0" w:tplc="E8A0F110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52D18"/>
    <w:multiLevelType w:val="hybridMultilevel"/>
    <w:tmpl w:val="7496FA62"/>
    <w:lvl w:ilvl="0" w:tplc="D32274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0711F"/>
    <w:multiLevelType w:val="hybridMultilevel"/>
    <w:tmpl w:val="C6A43420"/>
    <w:lvl w:ilvl="0" w:tplc="579C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D09"/>
    <w:multiLevelType w:val="hybridMultilevel"/>
    <w:tmpl w:val="DE9CAEA2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65B7678C"/>
    <w:multiLevelType w:val="multilevel"/>
    <w:tmpl w:val="7F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304B8"/>
    <w:multiLevelType w:val="hybridMultilevel"/>
    <w:tmpl w:val="6944C5F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6C9F575C"/>
    <w:multiLevelType w:val="multilevel"/>
    <w:tmpl w:val="CF823F2A"/>
    <w:lvl w:ilvl="0">
      <w:start w:val="1"/>
      <w:numFmt w:val="decimal"/>
      <w:pStyle w:val="10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DC313F4"/>
    <w:multiLevelType w:val="hybridMultilevel"/>
    <w:tmpl w:val="C5F493B2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D1D06"/>
    <w:multiLevelType w:val="hybridMultilevel"/>
    <w:tmpl w:val="4DAC1B74"/>
    <w:lvl w:ilvl="0" w:tplc="5F1083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822139"/>
    <w:multiLevelType w:val="singleLevel"/>
    <w:tmpl w:val="918E6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7"/>
  </w:num>
  <w:num w:numId="5">
    <w:abstractNumId w:val="13"/>
  </w:num>
  <w:num w:numId="6">
    <w:abstractNumId w:val="25"/>
  </w:num>
  <w:num w:numId="7">
    <w:abstractNumId w:val="3"/>
  </w:num>
  <w:num w:numId="8">
    <w:abstractNumId w:val="7"/>
    <w:lvlOverride w:ilvl="0">
      <w:lvl w:ilvl="0">
        <w:numFmt w:val="decimal"/>
        <w:pStyle w:val="-4"/>
        <w:lvlText w:val=""/>
        <w:lvlJc w:val="left"/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347" w:firstLine="85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11"/>
  </w:num>
  <w:num w:numId="17">
    <w:abstractNumId w:val="23"/>
  </w:num>
  <w:num w:numId="18">
    <w:abstractNumId w:val="17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  <w:num w:numId="24">
    <w:abstractNumId w:val="6"/>
  </w:num>
  <w:num w:numId="25">
    <w:abstractNumId w:val="16"/>
  </w:num>
  <w:num w:numId="26">
    <w:abstractNumId w:val="26"/>
  </w:num>
  <w:num w:numId="27">
    <w:abstractNumId w:val="20"/>
  </w:num>
  <w:num w:numId="28">
    <w:abstractNumId w:val="8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A47"/>
    <w:rsid w:val="0000449E"/>
    <w:rsid w:val="000050BF"/>
    <w:rsid w:val="00005CF5"/>
    <w:rsid w:val="00006F6F"/>
    <w:rsid w:val="00010A1D"/>
    <w:rsid w:val="00011924"/>
    <w:rsid w:val="00012A41"/>
    <w:rsid w:val="0001445E"/>
    <w:rsid w:val="00014C93"/>
    <w:rsid w:val="00014CC5"/>
    <w:rsid w:val="00017AD4"/>
    <w:rsid w:val="00017D7C"/>
    <w:rsid w:val="00020817"/>
    <w:rsid w:val="000209E9"/>
    <w:rsid w:val="00021B6B"/>
    <w:rsid w:val="000234A0"/>
    <w:rsid w:val="000236FD"/>
    <w:rsid w:val="00024863"/>
    <w:rsid w:val="00025C23"/>
    <w:rsid w:val="00026E35"/>
    <w:rsid w:val="00027FF8"/>
    <w:rsid w:val="000330CE"/>
    <w:rsid w:val="00033574"/>
    <w:rsid w:val="0003399D"/>
    <w:rsid w:val="000347B1"/>
    <w:rsid w:val="00034E08"/>
    <w:rsid w:val="00036CC1"/>
    <w:rsid w:val="00036CFC"/>
    <w:rsid w:val="00040456"/>
    <w:rsid w:val="00040CEF"/>
    <w:rsid w:val="0004146C"/>
    <w:rsid w:val="0004222C"/>
    <w:rsid w:val="000427FE"/>
    <w:rsid w:val="00045C5F"/>
    <w:rsid w:val="00045DBD"/>
    <w:rsid w:val="000463FC"/>
    <w:rsid w:val="00046703"/>
    <w:rsid w:val="00046E58"/>
    <w:rsid w:val="00051070"/>
    <w:rsid w:val="00051C6C"/>
    <w:rsid w:val="00052013"/>
    <w:rsid w:val="00052162"/>
    <w:rsid w:val="000539D4"/>
    <w:rsid w:val="00055708"/>
    <w:rsid w:val="00055A39"/>
    <w:rsid w:val="00055CFA"/>
    <w:rsid w:val="00056A01"/>
    <w:rsid w:val="000574D9"/>
    <w:rsid w:val="000579B0"/>
    <w:rsid w:val="00060248"/>
    <w:rsid w:val="0006086E"/>
    <w:rsid w:val="000610A1"/>
    <w:rsid w:val="00061EE9"/>
    <w:rsid w:val="00062303"/>
    <w:rsid w:val="0006235F"/>
    <w:rsid w:val="00062712"/>
    <w:rsid w:val="0006296E"/>
    <w:rsid w:val="00063727"/>
    <w:rsid w:val="00063C52"/>
    <w:rsid w:val="000673D4"/>
    <w:rsid w:val="00067A07"/>
    <w:rsid w:val="00067D5E"/>
    <w:rsid w:val="0007047A"/>
    <w:rsid w:val="00071C9C"/>
    <w:rsid w:val="000731E5"/>
    <w:rsid w:val="00073B17"/>
    <w:rsid w:val="00073B43"/>
    <w:rsid w:val="0007469D"/>
    <w:rsid w:val="000771E3"/>
    <w:rsid w:val="000779EE"/>
    <w:rsid w:val="000801A2"/>
    <w:rsid w:val="00080E77"/>
    <w:rsid w:val="00082977"/>
    <w:rsid w:val="00082F4D"/>
    <w:rsid w:val="00083B73"/>
    <w:rsid w:val="000855D5"/>
    <w:rsid w:val="000856E0"/>
    <w:rsid w:val="0008688E"/>
    <w:rsid w:val="0009002B"/>
    <w:rsid w:val="00090D9E"/>
    <w:rsid w:val="00091440"/>
    <w:rsid w:val="00091F8B"/>
    <w:rsid w:val="000931FF"/>
    <w:rsid w:val="00095C49"/>
    <w:rsid w:val="000A077D"/>
    <w:rsid w:val="000A0C47"/>
    <w:rsid w:val="000A1E7C"/>
    <w:rsid w:val="000A38DA"/>
    <w:rsid w:val="000A4950"/>
    <w:rsid w:val="000A5DC4"/>
    <w:rsid w:val="000A6739"/>
    <w:rsid w:val="000B0204"/>
    <w:rsid w:val="000B0C33"/>
    <w:rsid w:val="000B3F33"/>
    <w:rsid w:val="000B46E4"/>
    <w:rsid w:val="000B511C"/>
    <w:rsid w:val="000B69A8"/>
    <w:rsid w:val="000B7D9B"/>
    <w:rsid w:val="000C0272"/>
    <w:rsid w:val="000C1558"/>
    <w:rsid w:val="000C3FA1"/>
    <w:rsid w:val="000C406D"/>
    <w:rsid w:val="000C5907"/>
    <w:rsid w:val="000C65C4"/>
    <w:rsid w:val="000C7790"/>
    <w:rsid w:val="000D15C6"/>
    <w:rsid w:val="000D1D8A"/>
    <w:rsid w:val="000D317A"/>
    <w:rsid w:val="000D3656"/>
    <w:rsid w:val="000D6AB0"/>
    <w:rsid w:val="000D7174"/>
    <w:rsid w:val="000D7B3B"/>
    <w:rsid w:val="000E0B90"/>
    <w:rsid w:val="000E19B6"/>
    <w:rsid w:val="000E2312"/>
    <w:rsid w:val="000E3093"/>
    <w:rsid w:val="000E65A8"/>
    <w:rsid w:val="000E6611"/>
    <w:rsid w:val="000E6EB5"/>
    <w:rsid w:val="000E726B"/>
    <w:rsid w:val="000F004A"/>
    <w:rsid w:val="000F02BC"/>
    <w:rsid w:val="000F3CE5"/>
    <w:rsid w:val="000F4643"/>
    <w:rsid w:val="000F5277"/>
    <w:rsid w:val="000F52B6"/>
    <w:rsid w:val="000F5AF9"/>
    <w:rsid w:val="000F5D38"/>
    <w:rsid w:val="000F600E"/>
    <w:rsid w:val="000F7F05"/>
    <w:rsid w:val="00100550"/>
    <w:rsid w:val="00100954"/>
    <w:rsid w:val="00100A80"/>
    <w:rsid w:val="00100BE0"/>
    <w:rsid w:val="0010105F"/>
    <w:rsid w:val="00103BA9"/>
    <w:rsid w:val="0010441A"/>
    <w:rsid w:val="00105425"/>
    <w:rsid w:val="00105735"/>
    <w:rsid w:val="00106F90"/>
    <w:rsid w:val="0010783B"/>
    <w:rsid w:val="00110B08"/>
    <w:rsid w:val="00111258"/>
    <w:rsid w:val="00111D3D"/>
    <w:rsid w:val="00112138"/>
    <w:rsid w:val="0011345A"/>
    <w:rsid w:val="0011348A"/>
    <w:rsid w:val="00114C07"/>
    <w:rsid w:val="00114F48"/>
    <w:rsid w:val="00115A66"/>
    <w:rsid w:val="001171E5"/>
    <w:rsid w:val="001208C5"/>
    <w:rsid w:val="00121C32"/>
    <w:rsid w:val="00121E0E"/>
    <w:rsid w:val="00122947"/>
    <w:rsid w:val="001246DE"/>
    <w:rsid w:val="00124D22"/>
    <w:rsid w:val="00130FEB"/>
    <w:rsid w:val="0013113C"/>
    <w:rsid w:val="001328F1"/>
    <w:rsid w:val="00133B8F"/>
    <w:rsid w:val="00135F5F"/>
    <w:rsid w:val="001366DB"/>
    <w:rsid w:val="00136AD5"/>
    <w:rsid w:val="001377C6"/>
    <w:rsid w:val="00140EF2"/>
    <w:rsid w:val="00142689"/>
    <w:rsid w:val="001433B0"/>
    <w:rsid w:val="00144519"/>
    <w:rsid w:val="00145075"/>
    <w:rsid w:val="001457F0"/>
    <w:rsid w:val="00146747"/>
    <w:rsid w:val="00147738"/>
    <w:rsid w:val="001502FD"/>
    <w:rsid w:val="00153137"/>
    <w:rsid w:val="00154D35"/>
    <w:rsid w:val="00157562"/>
    <w:rsid w:val="00157D62"/>
    <w:rsid w:val="001602A5"/>
    <w:rsid w:val="001604B7"/>
    <w:rsid w:val="00161472"/>
    <w:rsid w:val="001626B3"/>
    <w:rsid w:val="001635D9"/>
    <w:rsid w:val="001646D5"/>
    <w:rsid w:val="00164CB7"/>
    <w:rsid w:val="00164E47"/>
    <w:rsid w:val="001677FB"/>
    <w:rsid w:val="00167FDF"/>
    <w:rsid w:val="001706AF"/>
    <w:rsid w:val="0017137B"/>
    <w:rsid w:val="00171B97"/>
    <w:rsid w:val="001724B6"/>
    <w:rsid w:val="00173074"/>
    <w:rsid w:val="0017360F"/>
    <w:rsid w:val="00173C01"/>
    <w:rsid w:val="00174DCB"/>
    <w:rsid w:val="00176AFB"/>
    <w:rsid w:val="00176C09"/>
    <w:rsid w:val="00182788"/>
    <w:rsid w:val="001828C5"/>
    <w:rsid w:val="00184587"/>
    <w:rsid w:val="001852BA"/>
    <w:rsid w:val="001860A3"/>
    <w:rsid w:val="00187263"/>
    <w:rsid w:val="001874E3"/>
    <w:rsid w:val="00187CBC"/>
    <w:rsid w:val="00190E65"/>
    <w:rsid w:val="00195470"/>
    <w:rsid w:val="001971C2"/>
    <w:rsid w:val="001A0557"/>
    <w:rsid w:val="001A0C00"/>
    <w:rsid w:val="001A2D8C"/>
    <w:rsid w:val="001A333A"/>
    <w:rsid w:val="001A38A3"/>
    <w:rsid w:val="001A506A"/>
    <w:rsid w:val="001A56A9"/>
    <w:rsid w:val="001A5A6C"/>
    <w:rsid w:val="001A7355"/>
    <w:rsid w:val="001A73B9"/>
    <w:rsid w:val="001A7EA0"/>
    <w:rsid w:val="001B3129"/>
    <w:rsid w:val="001B3F44"/>
    <w:rsid w:val="001B4946"/>
    <w:rsid w:val="001B6EB1"/>
    <w:rsid w:val="001B6EF7"/>
    <w:rsid w:val="001B78F3"/>
    <w:rsid w:val="001C09DC"/>
    <w:rsid w:val="001C0C5D"/>
    <w:rsid w:val="001C1E49"/>
    <w:rsid w:val="001C68CD"/>
    <w:rsid w:val="001D12F9"/>
    <w:rsid w:val="001D3DF7"/>
    <w:rsid w:val="001D4579"/>
    <w:rsid w:val="001D4B4D"/>
    <w:rsid w:val="001D51AE"/>
    <w:rsid w:val="001D5765"/>
    <w:rsid w:val="001E07A2"/>
    <w:rsid w:val="001E2E9F"/>
    <w:rsid w:val="001E4477"/>
    <w:rsid w:val="001E59C5"/>
    <w:rsid w:val="001E6A51"/>
    <w:rsid w:val="001E7B17"/>
    <w:rsid w:val="001F3110"/>
    <w:rsid w:val="001F31D0"/>
    <w:rsid w:val="001F3C04"/>
    <w:rsid w:val="001F4495"/>
    <w:rsid w:val="0020011D"/>
    <w:rsid w:val="00202A12"/>
    <w:rsid w:val="00204499"/>
    <w:rsid w:val="0020519F"/>
    <w:rsid w:val="00206280"/>
    <w:rsid w:val="002067E3"/>
    <w:rsid w:val="00210804"/>
    <w:rsid w:val="00210E1B"/>
    <w:rsid w:val="002110B1"/>
    <w:rsid w:val="0021191B"/>
    <w:rsid w:val="00214A6F"/>
    <w:rsid w:val="00217005"/>
    <w:rsid w:val="00217B79"/>
    <w:rsid w:val="00221467"/>
    <w:rsid w:val="00222498"/>
    <w:rsid w:val="00222B57"/>
    <w:rsid w:val="0022307E"/>
    <w:rsid w:val="00223450"/>
    <w:rsid w:val="00223BF2"/>
    <w:rsid w:val="0022436E"/>
    <w:rsid w:val="00225D63"/>
    <w:rsid w:val="00227487"/>
    <w:rsid w:val="0022774A"/>
    <w:rsid w:val="00227E00"/>
    <w:rsid w:val="002301ED"/>
    <w:rsid w:val="002302F1"/>
    <w:rsid w:val="002313CB"/>
    <w:rsid w:val="00232226"/>
    <w:rsid w:val="00232F48"/>
    <w:rsid w:val="00234D87"/>
    <w:rsid w:val="002354BC"/>
    <w:rsid w:val="00235C4C"/>
    <w:rsid w:val="00235E91"/>
    <w:rsid w:val="00236F32"/>
    <w:rsid w:val="00237958"/>
    <w:rsid w:val="00240CD5"/>
    <w:rsid w:val="0024111D"/>
    <w:rsid w:val="002427DD"/>
    <w:rsid w:val="00244209"/>
    <w:rsid w:val="002443FF"/>
    <w:rsid w:val="002455F0"/>
    <w:rsid w:val="00245BAA"/>
    <w:rsid w:val="002464F6"/>
    <w:rsid w:val="00246D29"/>
    <w:rsid w:val="00246EA4"/>
    <w:rsid w:val="00254A0C"/>
    <w:rsid w:val="00254D60"/>
    <w:rsid w:val="00255ED6"/>
    <w:rsid w:val="00256A58"/>
    <w:rsid w:val="002624F3"/>
    <w:rsid w:val="002634F9"/>
    <w:rsid w:val="00263CD8"/>
    <w:rsid w:val="00263CE0"/>
    <w:rsid w:val="00264616"/>
    <w:rsid w:val="002647C1"/>
    <w:rsid w:val="0026557E"/>
    <w:rsid w:val="00265C2E"/>
    <w:rsid w:val="00266896"/>
    <w:rsid w:val="00270400"/>
    <w:rsid w:val="002707A7"/>
    <w:rsid w:val="00271777"/>
    <w:rsid w:val="00274046"/>
    <w:rsid w:val="0027529E"/>
    <w:rsid w:val="00276338"/>
    <w:rsid w:val="00276E3D"/>
    <w:rsid w:val="002801B7"/>
    <w:rsid w:val="0028054D"/>
    <w:rsid w:val="002807AD"/>
    <w:rsid w:val="00281CB6"/>
    <w:rsid w:val="00282675"/>
    <w:rsid w:val="00282D5B"/>
    <w:rsid w:val="00284E86"/>
    <w:rsid w:val="002908D2"/>
    <w:rsid w:val="00291464"/>
    <w:rsid w:val="002931EB"/>
    <w:rsid w:val="00293563"/>
    <w:rsid w:val="0029383F"/>
    <w:rsid w:val="002941A9"/>
    <w:rsid w:val="0029494E"/>
    <w:rsid w:val="00295B4B"/>
    <w:rsid w:val="00295D05"/>
    <w:rsid w:val="002969D1"/>
    <w:rsid w:val="0029719F"/>
    <w:rsid w:val="002978DB"/>
    <w:rsid w:val="002A1DC3"/>
    <w:rsid w:val="002A1E37"/>
    <w:rsid w:val="002A2A5C"/>
    <w:rsid w:val="002A2ED2"/>
    <w:rsid w:val="002A3879"/>
    <w:rsid w:val="002A5624"/>
    <w:rsid w:val="002A7D1C"/>
    <w:rsid w:val="002B02BA"/>
    <w:rsid w:val="002B2CD3"/>
    <w:rsid w:val="002B2F7F"/>
    <w:rsid w:val="002B388D"/>
    <w:rsid w:val="002B3A1F"/>
    <w:rsid w:val="002B3BEF"/>
    <w:rsid w:val="002B4558"/>
    <w:rsid w:val="002B53A7"/>
    <w:rsid w:val="002B562C"/>
    <w:rsid w:val="002B762B"/>
    <w:rsid w:val="002B76FF"/>
    <w:rsid w:val="002C14B9"/>
    <w:rsid w:val="002C3280"/>
    <w:rsid w:val="002C3452"/>
    <w:rsid w:val="002C3BE1"/>
    <w:rsid w:val="002C4D69"/>
    <w:rsid w:val="002C78AF"/>
    <w:rsid w:val="002D01D9"/>
    <w:rsid w:val="002D1EBF"/>
    <w:rsid w:val="002D2138"/>
    <w:rsid w:val="002D24EB"/>
    <w:rsid w:val="002D26AA"/>
    <w:rsid w:val="002D27FA"/>
    <w:rsid w:val="002D37B2"/>
    <w:rsid w:val="002D48CA"/>
    <w:rsid w:val="002D4C94"/>
    <w:rsid w:val="002D5742"/>
    <w:rsid w:val="002D590E"/>
    <w:rsid w:val="002E050F"/>
    <w:rsid w:val="002E0642"/>
    <w:rsid w:val="002E195A"/>
    <w:rsid w:val="002E1A4F"/>
    <w:rsid w:val="002E7348"/>
    <w:rsid w:val="002F20B2"/>
    <w:rsid w:val="002F2594"/>
    <w:rsid w:val="002F3A2E"/>
    <w:rsid w:val="002F60E6"/>
    <w:rsid w:val="002F6194"/>
    <w:rsid w:val="002F659C"/>
    <w:rsid w:val="00301C76"/>
    <w:rsid w:val="00302133"/>
    <w:rsid w:val="0030496B"/>
    <w:rsid w:val="00304DE3"/>
    <w:rsid w:val="003054EE"/>
    <w:rsid w:val="00306754"/>
    <w:rsid w:val="003078AD"/>
    <w:rsid w:val="00307D88"/>
    <w:rsid w:val="00312C7D"/>
    <w:rsid w:val="00313CE1"/>
    <w:rsid w:val="00314FB0"/>
    <w:rsid w:val="0031525F"/>
    <w:rsid w:val="003156C2"/>
    <w:rsid w:val="00315B5D"/>
    <w:rsid w:val="00316117"/>
    <w:rsid w:val="00316AA9"/>
    <w:rsid w:val="003175A2"/>
    <w:rsid w:val="00317EAC"/>
    <w:rsid w:val="0032156A"/>
    <w:rsid w:val="003215AA"/>
    <w:rsid w:val="003216D2"/>
    <w:rsid w:val="00321D7D"/>
    <w:rsid w:val="003221BF"/>
    <w:rsid w:val="003223D1"/>
    <w:rsid w:val="00324016"/>
    <w:rsid w:val="003244EF"/>
    <w:rsid w:val="0032468F"/>
    <w:rsid w:val="00324BC3"/>
    <w:rsid w:val="00325A80"/>
    <w:rsid w:val="00327807"/>
    <w:rsid w:val="003314B9"/>
    <w:rsid w:val="00333587"/>
    <w:rsid w:val="003335C2"/>
    <w:rsid w:val="00335466"/>
    <w:rsid w:val="003355D1"/>
    <w:rsid w:val="00336F7E"/>
    <w:rsid w:val="003411FE"/>
    <w:rsid w:val="00341CBC"/>
    <w:rsid w:val="003476EF"/>
    <w:rsid w:val="0034794C"/>
    <w:rsid w:val="00347A98"/>
    <w:rsid w:val="00354369"/>
    <w:rsid w:val="003551E2"/>
    <w:rsid w:val="00356095"/>
    <w:rsid w:val="00356F74"/>
    <w:rsid w:val="00360927"/>
    <w:rsid w:val="00361E10"/>
    <w:rsid w:val="003629ED"/>
    <w:rsid w:val="003635E7"/>
    <w:rsid w:val="0036387F"/>
    <w:rsid w:val="00366A97"/>
    <w:rsid w:val="00367FC1"/>
    <w:rsid w:val="003709C6"/>
    <w:rsid w:val="0037341F"/>
    <w:rsid w:val="0037642E"/>
    <w:rsid w:val="00377204"/>
    <w:rsid w:val="00380CD6"/>
    <w:rsid w:val="003838E8"/>
    <w:rsid w:val="003858E4"/>
    <w:rsid w:val="003859D0"/>
    <w:rsid w:val="0038606C"/>
    <w:rsid w:val="00386ED2"/>
    <w:rsid w:val="003902C2"/>
    <w:rsid w:val="00390B06"/>
    <w:rsid w:val="00390F09"/>
    <w:rsid w:val="00390FEE"/>
    <w:rsid w:val="00391E21"/>
    <w:rsid w:val="00394277"/>
    <w:rsid w:val="00395F6C"/>
    <w:rsid w:val="00396B50"/>
    <w:rsid w:val="00396CEF"/>
    <w:rsid w:val="00396E7F"/>
    <w:rsid w:val="00397A00"/>
    <w:rsid w:val="003A0028"/>
    <w:rsid w:val="003A2686"/>
    <w:rsid w:val="003A454A"/>
    <w:rsid w:val="003A52CC"/>
    <w:rsid w:val="003A576D"/>
    <w:rsid w:val="003A598C"/>
    <w:rsid w:val="003A604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5F50"/>
    <w:rsid w:val="003C043F"/>
    <w:rsid w:val="003C071B"/>
    <w:rsid w:val="003C16D2"/>
    <w:rsid w:val="003C172A"/>
    <w:rsid w:val="003C267E"/>
    <w:rsid w:val="003C49C1"/>
    <w:rsid w:val="003C63E4"/>
    <w:rsid w:val="003C6579"/>
    <w:rsid w:val="003C700A"/>
    <w:rsid w:val="003D045A"/>
    <w:rsid w:val="003D10FF"/>
    <w:rsid w:val="003D486F"/>
    <w:rsid w:val="003D55A4"/>
    <w:rsid w:val="003E0213"/>
    <w:rsid w:val="003E0B8F"/>
    <w:rsid w:val="003E1E23"/>
    <w:rsid w:val="003E1FAB"/>
    <w:rsid w:val="003E3CB4"/>
    <w:rsid w:val="003E4BF9"/>
    <w:rsid w:val="003E5283"/>
    <w:rsid w:val="003F0655"/>
    <w:rsid w:val="003F175C"/>
    <w:rsid w:val="003F339F"/>
    <w:rsid w:val="003F6246"/>
    <w:rsid w:val="003F73A3"/>
    <w:rsid w:val="003F779E"/>
    <w:rsid w:val="0040071C"/>
    <w:rsid w:val="0040098B"/>
    <w:rsid w:val="00403831"/>
    <w:rsid w:val="00406EC8"/>
    <w:rsid w:val="0040708D"/>
    <w:rsid w:val="00410244"/>
    <w:rsid w:val="004103F1"/>
    <w:rsid w:val="0041174F"/>
    <w:rsid w:val="00412B40"/>
    <w:rsid w:val="004132F9"/>
    <w:rsid w:val="0041434A"/>
    <w:rsid w:val="00415103"/>
    <w:rsid w:val="00416DEB"/>
    <w:rsid w:val="004204CA"/>
    <w:rsid w:val="00420DAF"/>
    <w:rsid w:val="0042527A"/>
    <w:rsid w:val="00425C9C"/>
    <w:rsid w:val="00430718"/>
    <w:rsid w:val="00430DA2"/>
    <w:rsid w:val="00431277"/>
    <w:rsid w:val="004320AB"/>
    <w:rsid w:val="004321B5"/>
    <w:rsid w:val="00432BFA"/>
    <w:rsid w:val="0043384C"/>
    <w:rsid w:val="00433CF4"/>
    <w:rsid w:val="00433D90"/>
    <w:rsid w:val="00434EC1"/>
    <w:rsid w:val="00436050"/>
    <w:rsid w:val="00437955"/>
    <w:rsid w:val="004431B3"/>
    <w:rsid w:val="00443A05"/>
    <w:rsid w:val="00443D8E"/>
    <w:rsid w:val="004442DB"/>
    <w:rsid w:val="00446BD3"/>
    <w:rsid w:val="004472E2"/>
    <w:rsid w:val="004502D9"/>
    <w:rsid w:val="00451301"/>
    <w:rsid w:val="00451860"/>
    <w:rsid w:val="00453E77"/>
    <w:rsid w:val="00457D3F"/>
    <w:rsid w:val="0046156F"/>
    <w:rsid w:val="00462628"/>
    <w:rsid w:val="0046296F"/>
    <w:rsid w:val="004647B7"/>
    <w:rsid w:val="00466219"/>
    <w:rsid w:val="00467214"/>
    <w:rsid w:val="00467B7A"/>
    <w:rsid w:val="00470187"/>
    <w:rsid w:val="00470F5A"/>
    <w:rsid w:val="00471067"/>
    <w:rsid w:val="00471733"/>
    <w:rsid w:val="0047262A"/>
    <w:rsid w:val="004731B8"/>
    <w:rsid w:val="004731EC"/>
    <w:rsid w:val="00473CFB"/>
    <w:rsid w:val="0047407E"/>
    <w:rsid w:val="004742DD"/>
    <w:rsid w:val="004752A2"/>
    <w:rsid w:val="00476EEF"/>
    <w:rsid w:val="004803A5"/>
    <w:rsid w:val="00480549"/>
    <w:rsid w:val="00480A4A"/>
    <w:rsid w:val="004818F5"/>
    <w:rsid w:val="00483C77"/>
    <w:rsid w:val="004868BD"/>
    <w:rsid w:val="00487C72"/>
    <w:rsid w:val="00491061"/>
    <w:rsid w:val="00492F6B"/>
    <w:rsid w:val="004951C9"/>
    <w:rsid w:val="00495C35"/>
    <w:rsid w:val="004A05D3"/>
    <w:rsid w:val="004A0872"/>
    <w:rsid w:val="004A0C07"/>
    <w:rsid w:val="004A142E"/>
    <w:rsid w:val="004A1C31"/>
    <w:rsid w:val="004A35F1"/>
    <w:rsid w:val="004A48D8"/>
    <w:rsid w:val="004A580B"/>
    <w:rsid w:val="004A6084"/>
    <w:rsid w:val="004A63B7"/>
    <w:rsid w:val="004A6D51"/>
    <w:rsid w:val="004A7E7E"/>
    <w:rsid w:val="004B088F"/>
    <w:rsid w:val="004B1414"/>
    <w:rsid w:val="004B45EE"/>
    <w:rsid w:val="004B7C9A"/>
    <w:rsid w:val="004C1CCB"/>
    <w:rsid w:val="004C5176"/>
    <w:rsid w:val="004C51B8"/>
    <w:rsid w:val="004C57EA"/>
    <w:rsid w:val="004C7989"/>
    <w:rsid w:val="004C7F46"/>
    <w:rsid w:val="004D1D7A"/>
    <w:rsid w:val="004D2331"/>
    <w:rsid w:val="004D2A48"/>
    <w:rsid w:val="004D3449"/>
    <w:rsid w:val="004D3B44"/>
    <w:rsid w:val="004D46B0"/>
    <w:rsid w:val="004D707F"/>
    <w:rsid w:val="004E2B65"/>
    <w:rsid w:val="004E462D"/>
    <w:rsid w:val="004E4A21"/>
    <w:rsid w:val="004E5851"/>
    <w:rsid w:val="004E5FD8"/>
    <w:rsid w:val="004E7689"/>
    <w:rsid w:val="004F1CFC"/>
    <w:rsid w:val="004F264D"/>
    <w:rsid w:val="004F3523"/>
    <w:rsid w:val="004F4790"/>
    <w:rsid w:val="004F4C5B"/>
    <w:rsid w:val="004F5BC7"/>
    <w:rsid w:val="004F71B5"/>
    <w:rsid w:val="004F77D9"/>
    <w:rsid w:val="004F7AA0"/>
    <w:rsid w:val="0050082C"/>
    <w:rsid w:val="00500AB1"/>
    <w:rsid w:val="00501C07"/>
    <w:rsid w:val="005021BD"/>
    <w:rsid w:val="00503DA8"/>
    <w:rsid w:val="005053A2"/>
    <w:rsid w:val="005057A4"/>
    <w:rsid w:val="0050624E"/>
    <w:rsid w:val="00506912"/>
    <w:rsid w:val="00510073"/>
    <w:rsid w:val="00511F7F"/>
    <w:rsid w:val="00512792"/>
    <w:rsid w:val="00513600"/>
    <w:rsid w:val="00514CBB"/>
    <w:rsid w:val="00514CCA"/>
    <w:rsid w:val="00515069"/>
    <w:rsid w:val="00515456"/>
    <w:rsid w:val="005162E3"/>
    <w:rsid w:val="00516692"/>
    <w:rsid w:val="0051742F"/>
    <w:rsid w:val="00521B59"/>
    <w:rsid w:val="00521EFF"/>
    <w:rsid w:val="00523230"/>
    <w:rsid w:val="00523730"/>
    <w:rsid w:val="005256CB"/>
    <w:rsid w:val="005304CB"/>
    <w:rsid w:val="00531674"/>
    <w:rsid w:val="00532F16"/>
    <w:rsid w:val="00535D84"/>
    <w:rsid w:val="0053670E"/>
    <w:rsid w:val="00536CE9"/>
    <w:rsid w:val="005374DB"/>
    <w:rsid w:val="005409A8"/>
    <w:rsid w:val="005438D2"/>
    <w:rsid w:val="00543B83"/>
    <w:rsid w:val="0054456E"/>
    <w:rsid w:val="00547C98"/>
    <w:rsid w:val="00550381"/>
    <w:rsid w:val="0055222D"/>
    <w:rsid w:val="005529BA"/>
    <w:rsid w:val="005532AA"/>
    <w:rsid w:val="0055359D"/>
    <w:rsid w:val="00554172"/>
    <w:rsid w:val="00554451"/>
    <w:rsid w:val="00555B02"/>
    <w:rsid w:val="00556B69"/>
    <w:rsid w:val="00556E2D"/>
    <w:rsid w:val="005601B7"/>
    <w:rsid w:val="00560F14"/>
    <w:rsid w:val="00561196"/>
    <w:rsid w:val="005628BF"/>
    <w:rsid w:val="005659D2"/>
    <w:rsid w:val="00566EB1"/>
    <w:rsid w:val="00571DB8"/>
    <w:rsid w:val="00572709"/>
    <w:rsid w:val="005727FC"/>
    <w:rsid w:val="00575102"/>
    <w:rsid w:val="00580212"/>
    <w:rsid w:val="00581EAA"/>
    <w:rsid w:val="00583237"/>
    <w:rsid w:val="00584FCE"/>
    <w:rsid w:val="005879A0"/>
    <w:rsid w:val="005906AD"/>
    <w:rsid w:val="005907F5"/>
    <w:rsid w:val="00590D20"/>
    <w:rsid w:val="00591D92"/>
    <w:rsid w:val="00594F14"/>
    <w:rsid w:val="00595B04"/>
    <w:rsid w:val="00597072"/>
    <w:rsid w:val="005A1D97"/>
    <w:rsid w:val="005A276F"/>
    <w:rsid w:val="005A284F"/>
    <w:rsid w:val="005A3BD9"/>
    <w:rsid w:val="005A4860"/>
    <w:rsid w:val="005A5EAB"/>
    <w:rsid w:val="005A7161"/>
    <w:rsid w:val="005A7C76"/>
    <w:rsid w:val="005B3D42"/>
    <w:rsid w:val="005B43A2"/>
    <w:rsid w:val="005B4C6C"/>
    <w:rsid w:val="005B4FFE"/>
    <w:rsid w:val="005B5205"/>
    <w:rsid w:val="005B669B"/>
    <w:rsid w:val="005C17AC"/>
    <w:rsid w:val="005C24AF"/>
    <w:rsid w:val="005C2A5C"/>
    <w:rsid w:val="005C2F04"/>
    <w:rsid w:val="005C35F3"/>
    <w:rsid w:val="005C4934"/>
    <w:rsid w:val="005C54DB"/>
    <w:rsid w:val="005C55B2"/>
    <w:rsid w:val="005C563D"/>
    <w:rsid w:val="005C5E70"/>
    <w:rsid w:val="005C7698"/>
    <w:rsid w:val="005C792C"/>
    <w:rsid w:val="005D049E"/>
    <w:rsid w:val="005D0B0F"/>
    <w:rsid w:val="005D0C82"/>
    <w:rsid w:val="005D2FB0"/>
    <w:rsid w:val="005D59E7"/>
    <w:rsid w:val="005D62E4"/>
    <w:rsid w:val="005D65B2"/>
    <w:rsid w:val="005D6E9D"/>
    <w:rsid w:val="005D78CA"/>
    <w:rsid w:val="005E17A1"/>
    <w:rsid w:val="005E1F7F"/>
    <w:rsid w:val="005E2102"/>
    <w:rsid w:val="005E2B23"/>
    <w:rsid w:val="005E2BB9"/>
    <w:rsid w:val="005E369E"/>
    <w:rsid w:val="005E5E2B"/>
    <w:rsid w:val="005E72E8"/>
    <w:rsid w:val="005F0389"/>
    <w:rsid w:val="005F336E"/>
    <w:rsid w:val="005F365B"/>
    <w:rsid w:val="00600061"/>
    <w:rsid w:val="006006AD"/>
    <w:rsid w:val="0060086B"/>
    <w:rsid w:val="00600B44"/>
    <w:rsid w:val="006011C5"/>
    <w:rsid w:val="00601E02"/>
    <w:rsid w:val="00601ED6"/>
    <w:rsid w:val="00602A6B"/>
    <w:rsid w:val="00603F84"/>
    <w:rsid w:val="00604111"/>
    <w:rsid w:val="006041B4"/>
    <w:rsid w:val="006075DE"/>
    <w:rsid w:val="0061015D"/>
    <w:rsid w:val="006107BE"/>
    <w:rsid w:val="00613D3A"/>
    <w:rsid w:val="0061680A"/>
    <w:rsid w:val="00620A4E"/>
    <w:rsid w:val="00621D70"/>
    <w:rsid w:val="0062236A"/>
    <w:rsid w:val="00622A78"/>
    <w:rsid w:val="006237AC"/>
    <w:rsid w:val="006244FC"/>
    <w:rsid w:val="00625552"/>
    <w:rsid w:val="0062559D"/>
    <w:rsid w:val="006262B6"/>
    <w:rsid w:val="00626B48"/>
    <w:rsid w:val="00627DC0"/>
    <w:rsid w:val="00631573"/>
    <w:rsid w:val="00632EFF"/>
    <w:rsid w:val="00632F2E"/>
    <w:rsid w:val="00634549"/>
    <w:rsid w:val="006345A7"/>
    <w:rsid w:val="00635AF4"/>
    <w:rsid w:val="00636AB0"/>
    <w:rsid w:val="0063782B"/>
    <w:rsid w:val="00641FF5"/>
    <w:rsid w:val="00642396"/>
    <w:rsid w:val="006428B1"/>
    <w:rsid w:val="006433E9"/>
    <w:rsid w:val="00643759"/>
    <w:rsid w:val="00646723"/>
    <w:rsid w:val="006467B3"/>
    <w:rsid w:val="00646847"/>
    <w:rsid w:val="00646CF9"/>
    <w:rsid w:val="00650E21"/>
    <w:rsid w:val="0065172B"/>
    <w:rsid w:val="00651C76"/>
    <w:rsid w:val="00653B26"/>
    <w:rsid w:val="00654AE5"/>
    <w:rsid w:val="00660385"/>
    <w:rsid w:val="006610EC"/>
    <w:rsid w:val="0066276A"/>
    <w:rsid w:val="00662E63"/>
    <w:rsid w:val="0066335B"/>
    <w:rsid w:val="00664CB2"/>
    <w:rsid w:val="006664F8"/>
    <w:rsid w:val="00666E68"/>
    <w:rsid w:val="0066709F"/>
    <w:rsid w:val="0067059E"/>
    <w:rsid w:val="006716A2"/>
    <w:rsid w:val="00675AFB"/>
    <w:rsid w:val="006775DE"/>
    <w:rsid w:val="006818FF"/>
    <w:rsid w:val="00681B38"/>
    <w:rsid w:val="0068237C"/>
    <w:rsid w:val="00684B43"/>
    <w:rsid w:val="00690868"/>
    <w:rsid w:val="006909F5"/>
    <w:rsid w:val="00691819"/>
    <w:rsid w:val="00691DE4"/>
    <w:rsid w:val="00692E58"/>
    <w:rsid w:val="00693ACE"/>
    <w:rsid w:val="006955E1"/>
    <w:rsid w:val="00697118"/>
    <w:rsid w:val="00697A48"/>
    <w:rsid w:val="006A0375"/>
    <w:rsid w:val="006A0655"/>
    <w:rsid w:val="006A0C73"/>
    <w:rsid w:val="006A0CE9"/>
    <w:rsid w:val="006A1C6E"/>
    <w:rsid w:val="006A1D46"/>
    <w:rsid w:val="006A264C"/>
    <w:rsid w:val="006A2CF3"/>
    <w:rsid w:val="006A2F04"/>
    <w:rsid w:val="006A32F2"/>
    <w:rsid w:val="006A3776"/>
    <w:rsid w:val="006A4F69"/>
    <w:rsid w:val="006A6188"/>
    <w:rsid w:val="006B48D4"/>
    <w:rsid w:val="006B522F"/>
    <w:rsid w:val="006B5F6D"/>
    <w:rsid w:val="006C0C30"/>
    <w:rsid w:val="006C1AD4"/>
    <w:rsid w:val="006C2CDA"/>
    <w:rsid w:val="006C33D1"/>
    <w:rsid w:val="006C34F5"/>
    <w:rsid w:val="006C5035"/>
    <w:rsid w:val="006C504A"/>
    <w:rsid w:val="006C590F"/>
    <w:rsid w:val="006C661A"/>
    <w:rsid w:val="006C776C"/>
    <w:rsid w:val="006D0692"/>
    <w:rsid w:val="006D08D4"/>
    <w:rsid w:val="006D3B95"/>
    <w:rsid w:val="006D4623"/>
    <w:rsid w:val="006D4AE1"/>
    <w:rsid w:val="006D6ADF"/>
    <w:rsid w:val="006D6BF9"/>
    <w:rsid w:val="006E0581"/>
    <w:rsid w:val="006E1A26"/>
    <w:rsid w:val="006E2179"/>
    <w:rsid w:val="006E3ACE"/>
    <w:rsid w:val="006E46CD"/>
    <w:rsid w:val="006E52EB"/>
    <w:rsid w:val="006E6CBB"/>
    <w:rsid w:val="006F1427"/>
    <w:rsid w:val="006F5736"/>
    <w:rsid w:val="00700A20"/>
    <w:rsid w:val="0070178F"/>
    <w:rsid w:val="007026F0"/>
    <w:rsid w:val="00702CED"/>
    <w:rsid w:val="00703C77"/>
    <w:rsid w:val="00703C93"/>
    <w:rsid w:val="00704093"/>
    <w:rsid w:val="00706820"/>
    <w:rsid w:val="0070740D"/>
    <w:rsid w:val="00710832"/>
    <w:rsid w:val="00710A89"/>
    <w:rsid w:val="007144F5"/>
    <w:rsid w:val="00714BE4"/>
    <w:rsid w:val="00715E63"/>
    <w:rsid w:val="0072008B"/>
    <w:rsid w:val="007209F3"/>
    <w:rsid w:val="00720B2A"/>
    <w:rsid w:val="00721281"/>
    <w:rsid w:val="007212AF"/>
    <w:rsid w:val="007219DB"/>
    <w:rsid w:val="00722619"/>
    <w:rsid w:val="007228C4"/>
    <w:rsid w:val="00722E00"/>
    <w:rsid w:val="0072394E"/>
    <w:rsid w:val="00725C50"/>
    <w:rsid w:val="007315E6"/>
    <w:rsid w:val="00731E0D"/>
    <w:rsid w:val="00732C9F"/>
    <w:rsid w:val="00733916"/>
    <w:rsid w:val="00733D4B"/>
    <w:rsid w:val="00735816"/>
    <w:rsid w:val="00735DF1"/>
    <w:rsid w:val="0074165B"/>
    <w:rsid w:val="00741B0D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1BE9"/>
    <w:rsid w:val="00752078"/>
    <w:rsid w:val="00752205"/>
    <w:rsid w:val="007528F2"/>
    <w:rsid w:val="00752976"/>
    <w:rsid w:val="00752AE3"/>
    <w:rsid w:val="007550F6"/>
    <w:rsid w:val="00757143"/>
    <w:rsid w:val="00757B36"/>
    <w:rsid w:val="007600A4"/>
    <w:rsid w:val="00761973"/>
    <w:rsid w:val="00763DA8"/>
    <w:rsid w:val="00764ADF"/>
    <w:rsid w:val="007650A2"/>
    <w:rsid w:val="00765654"/>
    <w:rsid w:val="00766FA1"/>
    <w:rsid w:val="00770104"/>
    <w:rsid w:val="007724FC"/>
    <w:rsid w:val="0077614E"/>
    <w:rsid w:val="007823C7"/>
    <w:rsid w:val="00783C22"/>
    <w:rsid w:val="00783DDC"/>
    <w:rsid w:val="00784341"/>
    <w:rsid w:val="00791530"/>
    <w:rsid w:val="00795581"/>
    <w:rsid w:val="00795EF0"/>
    <w:rsid w:val="007A262F"/>
    <w:rsid w:val="007A26A4"/>
    <w:rsid w:val="007A2E85"/>
    <w:rsid w:val="007A3A77"/>
    <w:rsid w:val="007A59DC"/>
    <w:rsid w:val="007A5AE7"/>
    <w:rsid w:val="007A7E52"/>
    <w:rsid w:val="007B06F1"/>
    <w:rsid w:val="007B0A65"/>
    <w:rsid w:val="007B30C8"/>
    <w:rsid w:val="007B5595"/>
    <w:rsid w:val="007B561F"/>
    <w:rsid w:val="007B5D5A"/>
    <w:rsid w:val="007B69BF"/>
    <w:rsid w:val="007C02F9"/>
    <w:rsid w:val="007C0AA8"/>
    <w:rsid w:val="007C0D4C"/>
    <w:rsid w:val="007C23B6"/>
    <w:rsid w:val="007C2991"/>
    <w:rsid w:val="007C78E6"/>
    <w:rsid w:val="007D0AC7"/>
    <w:rsid w:val="007D1697"/>
    <w:rsid w:val="007D2E25"/>
    <w:rsid w:val="007D419C"/>
    <w:rsid w:val="007D602C"/>
    <w:rsid w:val="007D624E"/>
    <w:rsid w:val="007D6655"/>
    <w:rsid w:val="007D6AB0"/>
    <w:rsid w:val="007D764A"/>
    <w:rsid w:val="007E007D"/>
    <w:rsid w:val="007E12CE"/>
    <w:rsid w:val="007E2534"/>
    <w:rsid w:val="007E2779"/>
    <w:rsid w:val="007E474A"/>
    <w:rsid w:val="007E4BA1"/>
    <w:rsid w:val="007E719E"/>
    <w:rsid w:val="007E77E7"/>
    <w:rsid w:val="007F15DE"/>
    <w:rsid w:val="007F63DD"/>
    <w:rsid w:val="007F77C3"/>
    <w:rsid w:val="00802AD6"/>
    <w:rsid w:val="00802EDB"/>
    <w:rsid w:val="0080728B"/>
    <w:rsid w:val="00807461"/>
    <w:rsid w:val="008111D1"/>
    <w:rsid w:val="00811F87"/>
    <w:rsid w:val="00814467"/>
    <w:rsid w:val="00815519"/>
    <w:rsid w:val="00816290"/>
    <w:rsid w:val="00816580"/>
    <w:rsid w:val="00816BC1"/>
    <w:rsid w:val="008223D3"/>
    <w:rsid w:val="00822B13"/>
    <w:rsid w:val="0082512C"/>
    <w:rsid w:val="00825235"/>
    <w:rsid w:val="00825285"/>
    <w:rsid w:val="00825BCA"/>
    <w:rsid w:val="00825F30"/>
    <w:rsid w:val="00826A1F"/>
    <w:rsid w:val="00826E1C"/>
    <w:rsid w:val="00832BA5"/>
    <w:rsid w:val="00832E97"/>
    <w:rsid w:val="00834A5E"/>
    <w:rsid w:val="00834BCB"/>
    <w:rsid w:val="00834E26"/>
    <w:rsid w:val="00835292"/>
    <w:rsid w:val="0083572F"/>
    <w:rsid w:val="00836210"/>
    <w:rsid w:val="008403DB"/>
    <w:rsid w:val="008404E6"/>
    <w:rsid w:val="00841AFD"/>
    <w:rsid w:val="0084240C"/>
    <w:rsid w:val="00844196"/>
    <w:rsid w:val="0084476F"/>
    <w:rsid w:val="008454B7"/>
    <w:rsid w:val="008465AF"/>
    <w:rsid w:val="00846E95"/>
    <w:rsid w:val="008476A3"/>
    <w:rsid w:val="00850D75"/>
    <w:rsid w:val="00850FCE"/>
    <w:rsid w:val="00851128"/>
    <w:rsid w:val="00853305"/>
    <w:rsid w:val="00855073"/>
    <w:rsid w:val="0085555A"/>
    <w:rsid w:val="00856738"/>
    <w:rsid w:val="008602BB"/>
    <w:rsid w:val="008641A5"/>
    <w:rsid w:val="00865F40"/>
    <w:rsid w:val="008664CA"/>
    <w:rsid w:val="008703ED"/>
    <w:rsid w:val="008717B4"/>
    <w:rsid w:val="00871BCE"/>
    <w:rsid w:val="008737E9"/>
    <w:rsid w:val="00875033"/>
    <w:rsid w:val="00875737"/>
    <w:rsid w:val="00875A86"/>
    <w:rsid w:val="00876535"/>
    <w:rsid w:val="00876972"/>
    <w:rsid w:val="00876B5E"/>
    <w:rsid w:val="00880C03"/>
    <w:rsid w:val="008823D4"/>
    <w:rsid w:val="008839F8"/>
    <w:rsid w:val="008846CC"/>
    <w:rsid w:val="00884E0F"/>
    <w:rsid w:val="0088501B"/>
    <w:rsid w:val="008865DA"/>
    <w:rsid w:val="00890278"/>
    <w:rsid w:val="00890291"/>
    <w:rsid w:val="0089043D"/>
    <w:rsid w:val="00892488"/>
    <w:rsid w:val="00893CCE"/>
    <w:rsid w:val="00893E82"/>
    <w:rsid w:val="0089473C"/>
    <w:rsid w:val="008A11EB"/>
    <w:rsid w:val="008A18E2"/>
    <w:rsid w:val="008A252F"/>
    <w:rsid w:val="008A4F0D"/>
    <w:rsid w:val="008A5388"/>
    <w:rsid w:val="008A6D57"/>
    <w:rsid w:val="008B0561"/>
    <w:rsid w:val="008B2A79"/>
    <w:rsid w:val="008B2D08"/>
    <w:rsid w:val="008B3637"/>
    <w:rsid w:val="008B52D9"/>
    <w:rsid w:val="008B6C83"/>
    <w:rsid w:val="008B6CD1"/>
    <w:rsid w:val="008B76F8"/>
    <w:rsid w:val="008C05B9"/>
    <w:rsid w:val="008C07E5"/>
    <w:rsid w:val="008C39D2"/>
    <w:rsid w:val="008D14B9"/>
    <w:rsid w:val="008D1A8F"/>
    <w:rsid w:val="008D2EB1"/>
    <w:rsid w:val="008D402D"/>
    <w:rsid w:val="008D4985"/>
    <w:rsid w:val="008D5D3B"/>
    <w:rsid w:val="008D68D1"/>
    <w:rsid w:val="008E0EF6"/>
    <w:rsid w:val="008E1D20"/>
    <w:rsid w:val="008F0625"/>
    <w:rsid w:val="008F2D6D"/>
    <w:rsid w:val="008F34CD"/>
    <w:rsid w:val="008F3654"/>
    <w:rsid w:val="008F3DB1"/>
    <w:rsid w:val="008F418E"/>
    <w:rsid w:val="008F63DB"/>
    <w:rsid w:val="008F6AF5"/>
    <w:rsid w:val="008F7517"/>
    <w:rsid w:val="008F7CDF"/>
    <w:rsid w:val="00902D78"/>
    <w:rsid w:val="00905861"/>
    <w:rsid w:val="00906868"/>
    <w:rsid w:val="00906BC8"/>
    <w:rsid w:val="0090786E"/>
    <w:rsid w:val="00910617"/>
    <w:rsid w:val="009110B2"/>
    <w:rsid w:val="009115A3"/>
    <w:rsid w:val="009118D4"/>
    <w:rsid w:val="00911924"/>
    <w:rsid w:val="009119D6"/>
    <w:rsid w:val="009145E8"/>
    <w:rsid w:val="009164DA"/>
    <w:rsid w:val="00920CA5"/>
    <w:rsid w:val="00920ED6"/>
    <w:rsid w:val="00926F44"/>
    <w:rsid w:val="00931A09"/>
    <w:rsid w:val="009326B8"/>
    <w:rsid w:val="00932939"/>
    <w:rsid w:val="00933C92"/>
    <w:rsid w:val="00934671"/>
    <w:rsid w:val="00934B42"/>
    <w:rsid w:val="00934E73"/>
    <w:rsid w:val="009364F9"/>
    <w:rsid w:val="00937EB2"/>
    <w:rsid w:val="00940F67"/>
    <w:rsid w:val="009425C5"/>
    <w:rsid w:val="009437D7"/>
    <w:rsid w:val="00946D72"/>
    <w:rsid w:val="00950D55"/>
    <w:rsid w:val="0095142E"/>
    <w:rsid w:val="00951CF7"/>
    <w:rsid w:val="00952388"/>
    <w:rsid w:val="00952A4D"/>
    <w:rsid w:val="00952D0D"/>
    <w:rsid w:val="00955023"/>
    <w:rsid w:val="00955952"/>
    <w:rsid w:val="00955F62"/>
    <w:rsid w:val="00956AE4"/>
    <w:rsid w:val="00956EE4"/>
    <w:rsid w:val="0095709F"/>
    <w:rsid w:val="0095716D"/>
    <w:rsid w:val="0096013F"/>
    <w:rsid w:val="0096015E"/>
    <w:rsid w:val="0096055D"/>
    <w:rsid w:val="00960716"/>
    <w:rsid w:val="00961C75"/>
    <w:rsid w:val="0096331F"/>
    <w:rsid w:val="00964806"/>
    <w:rsid w:val="0096496A"/>
    <w:rsid w:val="009654C6"/>
    <w:rsid w:val="00966BBA"/>
    <w:rsid w:val="00967C40"/>
    <w:rsid w:val="00967EE3"/>
    <w:rsid w:val="00970197"/>
    <w:rsid w:val="00970B28"/>
    <w:rsid w:val="00971F48"/>
    <w:rsid w:val="009723A0"/>
    <w:rsid w:val="009732EB"/>
    <w:rsid w:val="00973311"/>
    <w:rsid w:val="00974CA2"/>
    <w:rsid w:val="00975546"/>
    <w:rsid w:val="0097556D"/>
    <w:rsid w:val="00977755"/>
    <w:rsid w:val="009803AE"/>
    <w:rsid w:val="00980DE2"/>
    <w:rsid w:val="00981353"/>
    <w:rsid w:val="00982326"/>
    <w:rsid w:val="00983E19"/>
    <w:rsid w:val="0098513A"/>
    <w:rsid w:val="00985786"/>
    <w:rsid w:val="00986533"/>
    <w:rsid w:val="00993410"/>
    <w:rsid w:val="009958D1"/>
    <w:rsid w:val="009A037A"/>
    <w:rsid w:val="009A11DA"/>
    <w:rsid w:val="009A17F3"/>
    <w:rsid w:val="009A37FC"/>
    <w:rsid w:val="009A7649"/>
    <w:rsid w:val="009B2DEC"/>
    <w:rsid w:val="009B31CB"/>
    <w:rsid w:val="009B36B9"/>
    <w:rsid w:val="009B4118"/>
    <w:rsid w:val="009B4B9D"/>
    <w:rsid w:val="009B64CD"/>
    <w:rsid w:val="009B65D6"/>
    <w:rsid w:val="009B7DCE"/>
    <w:rsid w:val="009C0BD9"/>
    <w:rsid w:val="009C21ED"/>
    <w:rsid w:val="009C2C41"/>
    <w:rsid w:val="009C37F0"/>
    <w:rsid w:val="009C4CBB"/>
    <w:rsid w:val="009C617B"/>
    <w:rsid w:val="009C6883"/>
    <w:rsid w:val="009D1F11"/>
    <w:rsid w:val="009D3334"/>
    <w:rsid w:val="009D3ADD"/>
    <w:rsid w:val="009D5C05"/>
    <w:rsid w:val="009D62A2"/>
    <w:rsid w:val="009D743A"/>
    <w:rsid w:val="009D79CF"/>
    <w:rsid w:val="009E030E"/>
    <w:rsid w:val="009E0856"/>
    <w:rsid w:val="009E0AD8"/>
    <w:rsid w:val="009E184D"/>
    <w:rsid w:val="009E2285"/>
    <w:rsid w:val="009E3E91"/>
    <w:rsid w:val="009E470B"/>
    <w:rsid w:val="009E4A7A"/>
    <w:rsid w:val="009E4EEB"/>
    <w:rsid w:val="009E5A4E"/>
    <w:rsid w:val="009E73BB"/>
    <w:rsid w:val="009E79D3"/>
    <w:rsid w:val="009F0075"/>
    <w:rsid w:val="009F566F"/>
    <w:rsid w:val="009F5BFB"/>
    <w:rsid w:val="009F7B1F"/>
    <w:rsid w:val="009F7C5F"/>
    <w:rsid w:val="00A0146E"/>
    <w:rsid w:val="00A02731"/>
    <w:rsid w:val="00A027A8"/>
    <w:rsid w:val="00A03D40"/>
    <w:rsid w:val="00A04BE9"/>
    <w:rsid w:val="00A05161"/>
    <w:rsid w:val="00A05729"/>
    <w:rsid w:val="00A05AF6"/>
    <w:rsid w:val="00A05F85"/>
    <w:rsid w:val="00A07D48"/>
    <w:rsid w:val="00A125DF"/>
    <w:rsid w:val="00A12A02"/>
    <w:rsid w:val="00A138E9"/>
    <w:rsid w:val="00A1505F"/>
    <w:rsid w:val="00A155E2"/>
    <w:rsid w:val="00A15D7D"/>
    <w:rsid w:val="00A20392"/>
    <w:rsid w:val="00A206B8"/>
    <w:rsid w:val="00A2104F"/>
    <w:rsid w:val="00A2241E"/>
    <w:rsid w:val="00A22B4C"/>
    <w:rsid w:val="00A23114"/>
    <w:rsid w:val="00A268A9"/>
    <w:rsid w:val="00A26EE1"/>
    <w:rsid w:val="00A3078E"/>
    <w:rsid w:val="00A30AB0"/>
    <w:rsid w:val="00A314A5"/>
    <w:rsid w:val="00A31993"/>
    <w:rsid w:val="00A31ADB"/>
    <w:rsid w:val="00A31D97"/>
    <w:rsid w:val="00A32156"/>
    <w:rsid w:val="00A3252E"/>
    <w:rsid w:val="00A331D2"/>
    <w:rsid w:val="00A35360"/>
    <w:rsid w:val="00A37B24"/>
    <w:rsid w:val="00A4139B"/>
    <w:rsid w:val="00A42AC0"/>
    <w:rsid w:val="00A433E9"/>
    <w:rsid w:val="00A438D2"/>
    <w:rsid w:val="00A44C60"/>
    <w:rsid w:val="00A4798F"/>
    <w:rsid w:val="00A50038"/>
    <w:rsid w:val="00A509E7"/>
    <w:rsid w:val="00A52AC8"/>
    <w:rsid w:val="00A53346"/>
    <w:rsid w:val="00A53AB3"/>
    <w:rsid w:val="00A54291"/>
    <w:rsid w:val="00A54467"/>
    <w:rsid w:val="00A56563"/>
    <w:rsid w:val="00A56B07"/>
    <w:rsid w:val="00A6136A"/>
    <w:rsid w:val="00A614C0"/>
    <w:rsid w:val="00A640F4"/>
    <w:rsid w:val="00A64B87"/>
    <w:rsid w:val="00A65527"/>
    <w:rsid w:val="00A66113"/>
    <w:rsid w:val="00A66B89"/>
    <w:rsid w:val="00A66FCC"/>
    <w:rsid w:val="00A67FAE"/>
    <w:rsid w:val="00A7205D"/>
    <w:rsid w:val="00A721AC"/>
    <w:rsid w:val="00A74131"/>
    <w:rsid w:val="00A741A7"/>
    <w:rsid w:val="00A8463E"/>
    <w:rsid w:val="00A84A3B"/>
    <w:rsid w:val="00A84F09"/>
    <w:rsid w:val="00A901A5"/>
    <w:rsid w:val="00A909BA"/>
    <w:rsid w:val="00A923CF"/>
    <w:rsid w:val="00A932F1"/>
    <w:rsid w:val="00A94C0E"/>
    <w:rsid w:val="00AA007C"/>
    <w:rsid w:val="00AA2E3C"/>
    <w:rsid w:val="00AA372D"/>
    <w:rsid w:val="00AA4A49"/>
    <w:rsid w:val="00AA5300"/>
    <w:rsid w:val="00AA6186"/>
    <w:rsid w:val="00AA6EE7"/>
    <w:rsid w:val="00AB3125"/>
    <w:rsid w:val="00AB48D1"/>
    <w:rsid w:val="00AB54FF"/>
    <w:rsid w:val="00AB6DF5"/>
    <w:rsid w:val="00AC04DD"/>
    <w:rsid w:val="00AC066E"/>
    <w:rsid w:val="00AC1741"/>
    <w:rsid w:val="00AC1933"/>
    <w:rsid w:val="00AC1ED4"/>
    <w:rsid w:val="00AC25CD"/>
    <w:rsid w:val="00AC29FB"/>
    <w:rsid w:val="00AC3035"/>
    <w:rsid w:val="00AC5BCF"/>
    <w:rsid w:val="00AC5EE0"/>
    <w:rsid w:val="00AC7110"/>
    <w:rsid w:val="00AC7315"/>
    <w:rsid w:val="00AD07B6"/>
    <w:rsid w:val="00AD2D7B"/>
    <w:rsid w:val="00AD30D7"/>
    <w:rsid w:val="00AD3EED"/>
    <w:rsid w:val="00AD5C76"/>
    <w:rsid w:val="00AE05EB"/>
    <w:rsid w:val="00AE2538"/>
    <w:rsid w:val="00AE267E"/>
    <w:rsid w:val="00AE3AE8"/>
    <w:rsid w:val="00AE4519"/>
    <w:rsid w:val="00AE470B"/>
    <w:rsid w:val="00AE63F4"/>
    <w:rsid w:val="00AE64C9"/>
    <w:rsid w:val="00AE6726"/>
    <w:rsid w:val="00AE6D16"/>
    <w:rsid w:val="00AE6FC1"/>
    <w:rsid w:val="00AF1277"/>
    <w:rsid w:val="00AF2F96"/>
    <w:rsid w:val="00AF345C"/>
    <w:rsid w:val="00AF3515"/>
    <w:rsid w:val="00AF351B"/>
    <w:rsid w:val="00AF3752"/>
    <w:rsid w:val="00AF608E"/>
    <w:rsid w:val="00B02D39"/>
    <w:rsid w:val="00B03187"/>
    <w:rsid w:val="00B03EE2"/>
    <w:rsid w:val="00B0518C"/>
    <w:rsid w:val="00B0522C"/>
    <w:rsid w:val="00B05D91"/>
    <w:rsid w:val="00B06E00"/>
    <w:rsid w:val="00B1422B"/>
    <w:rsid w:val="00B167BC"/>
    <w:rsid w:val="00B16C8F"/>
    <w:rsid w:val="00B173E9"/>
    <w:rsid w:val="00B21A31"/>
    <w:rsid w:val="00B2222B"/>
    <w:rsid w:val="00B224B4"/>
    <w:rsid w:val="00B23A24"/>
    <w:rsid w:val="00B246FF"/>
    <w:rsid w:val="00B25E76"/>
    <w:rsid w:val="00B3017C"/>
    <w:rsid w:val="00B30BBA"/>
    <w:rsid w:val="00B320A5"/>
    <w:rsid w:val="00B32DFD"/>
    <w:rsid w:val="00B3334A"/>
    <w:rsid w:val="00B33CD6"/>
    <w:rsid w:val="00B3469B"/>
    <w:rsid w:val="00B35BB2"/>
    <w:rsid w:val="00B376A2"/>
    <w:rsid w:val="00B378DD"/>
    <w:rsid w:val="00B4096F"/>
    <w:rsid w:val="00B412E5"/>
    <w:rsid w:val="00B42761"/>
    <w:rsid w:val="00B43050"/>
    <w:rsid w:val="00B4388C"/>
    <w:rsid w:val="00B446CC"/>
    <w:rsid w:val="00B459BD"/>
    <w:rsid w:val="00B47F27"/>
    <w:rsid w:val="00B515C6"/>
    <w:rsid w:val="00B5163F"/>
    <w:rsid w:val="00B5246D"/>
    <w:rsid w:val="00B529D9"/>
    <w:rsid w:val="00B53094"/>
    <w:rsid w:val="00B57F76"/>
    <w:rsid w:val="00B6029A"/>
    <w:rsid w:val="00B60363"/>
    <w:rsid w:val="00B605D7"/>
    <w:rsid w:val="00B616A2"/>
    <w:rsid w:val="00B624EE"/>
    <w:rsid w:val="00B63294"/>
    <w:rsid w:val="00B63B4B"/>
    <w:rsid w:val="00B641B0"/>
    <w:rsid w:val="00B646CE"/>
    <w:rsid w:val="00B64861"/>
    <w:rsid w:val="00B6495C"/>
    <w:rsid w:val="00B651C9"/>
    <w:rsid w:val="00B65B20"/>
    <w:rsid w:val="00B65C7D"/>
    <w:rsid w:val="00B674FC"/>
    <w:rsid w:val="00B707C7"/>
    <w:rsid w:val="00B71878"/>
    <w:rsid w:val="00B71BF7"/>
    <w:rsid w:val="00B72183"/>
    <w:rsid w:val="00B7470D"/>
    <w:rsid w:val="00B74EA2"/>
    <w:rsid w:val="00B76E35"/>
    <w:rsid w:val="00B771DB"/>
    <w:rsid w:val="00B77856"/>
    <w:rsid w:val="00B81193"/>
    <w:rsid w:val="00B82652"/>
    <w:rsid w:val="00B827CA"/>
    <w:rsid w:val="00B833BF"/>
    <w:rsid w:val="00B8379C"/>
    <w:rsid w:val="00B87E6A"/>
    <w:rsid w:val="00B91019"/>
    <w:rsid w:val="00B92D5E"/>
    <w:rsid w:val="00B9301C"/>
    <w:rsid w:val="00B93409"/>
    <w:rsid w:val="00B93522"/>
    <w:rsid w:val="00B9735B"/>
    <w:rsid w:val="00BA05AA"/>
    <w:rsid w:val="00BA0A5D"/>
    <w:rsid w:val="00BA2D6B"/>
    <w:rsid w:val="00BA4FF3"/>
    <w:rsid w:val="00BA5D2F"/>
    <w:rsid w:val="00BA5D85"/>
    <w:rsid w:val="00BA78FA"/>
    <w:rsid w:val="00BB02FB"/>
    <w:rsid w:val="00BB10B0"/>
    <w:rsid w:val="00BB323E"/>
    <w:rsid w:val="00BB585C"/>
    <w:rsid w:val="00BB5E85"/>
    <w:rsid w:val="00BB73BF"/>
    <w:rsid w:val="00BC0385"/>
    <w:rsid w:val="00BC19BA"/>
    <w:rsid w:val="00BC28A7"/>
    <w:rsid w:val="00BC2BCD"/>
    <w:rsid w:val="00BC3F47"/>
    <w:rsid w:val="00BC3FFB"/>
    <w:rsid w:val="00BC472C"/>
    <w:rsid w:val="00BC506F"/>
    <w:rsid w:val="00BC547A"/>
    <w:rsid w:val="00BC5C72"/>
    <w:rsid w:val="00BC6083"/>
    <w:rsid w:val="00BC7C76"/>
    <w:rsid w:val="00BC7FBC"/>
    <w:rsid w:val="00BD094C"/>
    <w:rsid w:val="00BD0CFB"/>
    <w:rsid w:val="00BD0D44"/>
    <w:rsid w:val="00BD15C8"/>
    <w:rsid w:val="00BD6082"/>
    <w:rsid w:val="00BD65FC"/>
    <w:rsid w:val="00BD6704"/>
    <w:rsid w:val="00BD73AC"/>
    <w:rsid w:val="00BE2074"/>
    <w:rsid w:val="00BE3916"/>
    <w:rsid w:val="00BE4093"/>
    <w:rsid w:val="00BE5FD2"/>
    <w:rsid w:val="00BE7B19"/>
    <w:rsid w:val="00BF0172"/>
    <w:rsid w:val="00BF091C"/>
    <w:rsid w:val="00BF2275"/>
    <w:rsid w:val="00BF2384"/>
    <w:rsid w:val="00BF2CEB"/>
    <w:rsid w:val="00BF322D"/>
    <w:rsid w:val="00BF3392"/>
    <w:rsid w:val="00BF4711"/>
    <w:rsid w:val="00C0134A"/>
    <w:rsid w:val="00C013C5"/>
    <w:rsid w:val="00C0160C"/>
    <w:rsid w:val="00C0340F"/>
    <w:rsid w:val="00C03E73"/>
    <w:rsid w:val="00C0475F"/>
    <w:rsid w:val="00C067F8"/>
    <w:rsid w:val="00C07DA2"/>
    <w:rsid w:val="00C121C0"/>
    <w:rsid w:val="00C12247"/>
    <w:rsid w:val="00C12E28"/>
    <w:rsid w:val="00C134F3"/>
    <w:rsid w:val="00C14235"/>
    <w:rsid w:val="00C15017"/>
    <w:rsid w:val="00C15D37"/>
    <w:rsid w:val="00C171B0"/>
    <w:rsid w:val="00C205B7"/>
    <w:rsid w:val="00C219BF"/>
    <w:rsid w:val="00C219C5"/>
    <w:rsid w:val="00C22905"/>
    <w:rsid w:val="00C231FD"/>
    <w:rsid w:val="00C251E7"/>
    <w:rsid w:val="00C26FE8"/>
    <w:rsid w:val="00C27ABC"/>
    <w:rsid w:val="00C312BF"/>
    <w:rsid w:val="00C31ED9"/>
    <w:rsid w:val="00C32506"/>
    <w:rsid w:val="00C37827"/>
    <w:rsid w:val="00C4042C"/>
    <w:rsid w:val="00C43120"/>
    <w:rsid w:val="00C4401F"/>
    <w:rsid w:val="00C45448"/>
    <w:rsid w:val="00C45992"/>
    <w:rsid w:val="00C47388"/>
    <w:rsid w:val="00C51D76"/>
    <w:rsid w:val="00C5273E"/>
    <w:rsid w:val="00C544B1"/>
    <w:rsid w:val="00C552BC"/>
    <w:rsid w:val="00C55A7F"/>
    <w:rsid w:val="00C55C20"/>
    <w:rsid w:val="00C5689D"/>
    <w:rsid w:val="00C572B4"/>
    <w:rsid w:val="00C606F3"/>
    <w:rsid w:val="00C60715"/>
    <w:rsid w:val="00C60860"/>
    <w:rsid w:val="00C61544"/>
    <w:rsid w:val="00C61B22"/>
    <w:rsid w:val="00C66273"/>
    <w:rsid w:val="00C664CC"/>
    <w:rsid w:val="00C66A74"/>
    <w:rsid w:val="00C717AB"/>
    <w:rsid w:val="00C71D5E"/>
    <w:rsid w:val="00C731A2"/>
    <w:rsid w:val="00C73661"/>
    <w:rsid w:val="00C741F1"/>
    <w:rsid w:val="00C746FB"/>
    <w:rsid w:val="00C76335"/>
    <w:rsid w:val="00C77D10"/>
    <w:rsid w:val="00C77FFC"/>
    <w:rsid w:val="00C808FB"/>
    <w:rsid w:val="00C80A06"/>
    <w:rsid w:val="00C822AB"/>
    <w:rsid w:val="00C82E35"/>
    <w:rsid w:val="00C84D1B"/>
    <w:rsid w:val="00C8670C"/>
    <w:rsid w:val="00C91219"/>
    <w:rsid w:val="00C959F1"/>
    <w:rsid w:val="00C9621B"/>
    <w:rsid w:val="00C963F6"/>
    <w:rsid w:val="00C9676E"/>
    <w:rsid w:val="00CA1CAC"/>
    <w:rsid w:val="00CA2196"/>
    <w:rsid w:val="00CA6BF0"/>
    <w:rsid w:val="00CA724B"/>
    <w:rsid w:val="00CA7929"/>
    <w:rsid w:val="00CB1766"/>
    <w:rsid w:val="00CB30FC"/>
    <w:rsid w:val="00CB53EA"/>
    <w:rsid w:val="00CB705E"/>
    <w:rsid w:val="00CC0A77"/>
    <w:rsid w:val="00CC21B6"/>
    <w:rsid w:val="00CC29CC"/>
    <w:rsid w:val="00CC34B1"/>
    <w:rsid w:val="00CC45A0"/>
    <w:rsid w:val="00CD0646"/>
    <w:rsid w:val="00CD0A12"/>
    <w:rsid w:val="00CD0BCE"/>
    <w:rsid w:val="00CD10E4"/>
    <w:rsid w:val="00CD3AC0"/>
    <w:rsid w:val="00CE0A34"/>
    <w:rsid w:val="00CE1D10"/>
    <w:rsid w:val="00CE3375"/>
    <w:rsid w:val="00CE35A4"/>
    <w:rsid w:val="00CE3AE2"/>
    <w:rsid w:val="00CE4466"/>
    <w:rsid w:val="00CE459B"/>
    <w:rsid w:val="00CE49DF"/>
    <w:rsid w:val="00CE6058"/>
    <w:rsid w:val="00CE6A71"/>
    <w:rsid w:val="00CF0E0D"/>
    <w:rsid w:val="00CF14EC"/>
    <w:rsid w:val="00CF2F3B"/>
    <w:rsid w:val="00CF3A29"/>
    <w:rsid w:val="00CF3FBF"/>
    <w:rsid w:val="00CF488D"/>
    <w:rsid w:val="00CF4BA4"/>
    <w:rsid w:val="00CF6315"/>
    <w:rsid w:val="00CF658E"/>
    <w:rsid w:val="00CF7455"/>
    <w:rsid w:val="00CF7A79"/>
    <w:rsid w:val="00D00784"/>
    <w:rsid w:val="00D0151F"/>
    <w:rsid w:val="00D02D83"/>
    <w:rsid w:val="00D03B7F"/>
    <w:rsid w:val="00D056BE"/>
    <w:rsid w:val="00D07072"/>
    <w:rsid w:val="00D0708D"/>
    <w:rsid w:val="00D07E59"/>
    <w:rsid w:val="00D07F7B"/>
    <w:rsid w:val="00D13B4A"/>
    <w:rsid w:val="00D14179"/>
    <w:rsid w:val="00D14B27"/>
    <w:rsid w:val="00D150DE"/>
    <w:rsid w:val="00D15FA0"/>
    <w:rsid w:val="00D163A2"/>
    <w:rsid w:val="00D1645D"/>
    <w:rsid w:val="00D16E78"/>
    <w:rsid w:val="00D200E1"/>
    <w:rsid w:val="00D22043"/>
    <w:rsid w:val="00D22B53"/>
    <w:rsid w:val="00D2480C"/>
    <w:rsid w:val="00D24BF0"/>
    <w:rsid w:val="00D263E8"/>
    <w:rsid w:val="00D27614"/>
    <w:rsid w:val="00D27ECA"/>
    <w:rsid w:val="00D30E97"/>
    <w:rsid w:val="00D311A9"/>
    <w:rsid w:val="00D326E8"/>
    <w:rsid w:val="00D33822"/>
    <w:rsid w:val="00D33DFA"/>
    <w:rsid w:val="00D34C3A"/>
    <w:rsid w:val="00D40447"/>
    <w:rsid w:val="00D40A42"/>
    <w:rsid w:val="00D40B6C"/>
    <w:rsid w:val="00D41594"/>
    <w:rsid w:val="00D4247E"/>
    <w:rsid w:val="00D432E9"/>
    <w:rsid w:val="00D4647C"/>
    <w:rsid w:val="00D4686D"/>
    <w:rsid w:val="00D47453"/>
    <w:rsid w:val="00D47F37"/>
    <w:rsid w:val="00D52518"/>
    <w:rsid w:val="00D564FF"/>
    <w:rsid w:val="00D636F4"/>
    <w:rsid w:val="00D6372F"/>
    <w:rsid w:val="00D64686"/>
    <w:rsid w:val="00D646A8"/>
    <w:rsid w:val="00D646FB"/>
    <w:rsid w:val="00D64AB2"/>
    <w:rsid w:val="00D6536B"/>
    <w:rsid w:val="00D65664"/>
    <w:rsid w:val="00D65796"/>
    <w:rsid w:val="00D65A25"/>
    <w:rsid w:val="00D66F36"/>
    <w:rsid w:val="00D701F6"/>
    <w:rsid w:val="00D71853"/>
    <w:rsid w:val="00D72664"/>
    <w:rsid w:val="00D726D1"/>
    <w:rsid w:val="00D73D97"/>
    <w:rsid w:val="00D750F7"/>
    <w:rsid w:val="00D75332"/>
    <w:rsid w:val="00D75F4F"/>
    <w:rsid w:val="00D75FEB"/>
    <w:rsid w:val="00D76127"/>
    <w:rsid w:val="00D761BA"/>
    <w:rsid w:val="00D76442"/>
    <w:rsid w:val="00D7677E"/>
    <w:rsid w:val="00D777BB"/>
    <w:rsid w:val="00D806B7"/>
    <w:rsid w:val="00D8103B"/>
    <w:rsid w:val="00D81A1B"/>
    <w:rsid w:val="00D82BA5"/>
    <w:rsid w:val="00D84592"/>
    <w:rsid w:val="00D875A1"/>
    <w:rsid w:val="00D947EC"/>
    <w:rsid w:val="00D956A2"/>
    <w:rsid w:val="00D95B19"/>
    <w:rsid w:val="00DA0451"/>
    <w:rsid w:val="00DA2BCC"/>
    <w:rsid w:val="00DA4448"/>
    <w:rsid w:val="00DA4C3A"/>
    <w:rsid w:val="00DA53B1"/>
    <w:rsid w:val="00DA59F1"/>
    <w:rsid w:val="00DA601D"/>
    <w:rsid w:val="00DA7356"/>
    <w:rsid w:val="00DB0A19"/>
    <w:rsid w:val="00DB1F75"/>
    <w:rsid w:val="00DB1FF7"/>
    <w:rsid w:val="00DB36E8"/>
    <w:rsid w:val="00DB4A17"/>
    <w:rsid w:val="00DB4B43"/>
    <w:rsid w:val="00DB5D80"/>
    <w:rsid w:val="00DB61C0"/>
    <w:rsid w:val="00DB661F"/>
    <w:rsid w:val="00DB7126"/>
    <w:rsid w:val="00DB721C"/>
    <w:rsid w:val="00DB7665"/>
    <w:rsid w:val="00DC0367"/>
    <w:rsid w:val="00DC07FB"/>
    <w:rsid w:val="00DC13E1"/>
    <w:rsid w:val="00DC3460"/>
    <w:rsid w:val="00DC34BE"/>
    <w:rsid w:val="00DC3846"/>
    <w:rsid w:val="00DC3DC6"/>
    <w:rsid w:val="00DC3DC8"/>
    <w:rsid w:val="00DC4089"/>
    <w:rsid w:val="00DC5328"/>
    <w:rsid w:val="00DC54A5"/>
    <w:rsid w:val="00DC60FF"/>
    <w:rsid w:val="00DC6B1D"/>
    <w:rsid w:val="00DD104A"/>
    <w:rsid w:val="00DD122A"/>
    <w:rsid w:val="00DD1D27"/>
    <w:rsid w:val="00DD2D62"/>
    <w:rsid w:val="00DD4F7C"/>
    <w:rsid w:val="00DD5F22"/>
    <w:rsid w:val="00DE0AD0"/>
    <w:rsid w:val="00DE57B8"/>
    <w:rsid w:val="00DE59AE"/>
    <w:rsid w:val="00DE5B20"/>
    <w:rsid w:val="00DE6FF2"/>
    <w:rsid w:val="00DE79FF"/>
    <w:rsid w:val="00DF1F39"/>
    <w:rsid w:val="00DF2BB9"/>
    <w:rsid w:val="00DF3424"/>
    <w:rsid w:val="00DF4226"/>
    <w:rsid w:val="00DF6671"/>
    <w:rsid w:val="00DF7663"/>
    <w:rsid w:val="00E00BA3"/>
    <w:rsid w:val="00E028E5"/>
    <w:rsid w:val="00E04776"/>
    <w:rsid w:val="00E05F31"/>
    <w:rsid w:val="00E076A6"/>
    <w:rsid w:val="00E07870"/>
    <w:rsid w:val="00E10767"/>
    <w:rsid w:val="00E10CBB"/>
    <w:rsid w:val="00E10F23"/>
    <w:rsid w:val="00E11095"/>
    <w:rsid w:val="00E11256"/>
    <w:rsid w:val="00E11C69"/>
    <w:rsid w:val="00E139D5"/>
    <w:rsid w:val="00E154AC"/>
    <w:rsid w:val="00E15B8C"/>
    <w:rsid w:val="00E16FBA"/>
    <w:rsid w:val="00E17600"/>
    <w:rsid w:val="00E20E0D"/>
    <w:rsid w:val="00E21940"/>
    <w:rsid w:val="00E220E2"/>
    <w:rsid w:val="00E220E6"/>
    <w:rsid w:val="00E24AFC"/>
    <w:rsid w:val="00E25B5D"/>
    <w:rsid w:val="00E27F3E"/>
    <w:rsid w:val="00E329E8"/>
    <w:rsid w:val="00E33821"/>
    <w:rsid w:val="00E33BDB"/>
    <w:rsid w:val="00E36A46"/>
    <w:rsid w:val="00E400E3"/>
    <w:rsid w:val="00E41076"/>
    <w:rsid w:val="00E41269"/>
    <w:rsid w:val="00E415A8"/>
    <w:rsid w:val="00E44CA9"/>
    <w:rsid w:val="00E464C8"/>
    <w:rsid w:val="00E46A75"/>
    <w:rsid w:val="00E471C2"/>
    <w:rsid w:val="00E47348"/>
    <w:rsid w:val="00E47922"/>
    <w:rsid w:val="00E505F5"/>
    <w:rsid w:val="00E50791"/>
    <w:rsid w:val="00E5093C"/>
    <w:rsid w:val="00E52E65"/>
    <w:rsid w:val="00E53719"/>
    <w:rsid w:val="00E53882"/>
    <w:rsid w:val="00E54184"/>
    <w:rsid w:val="00E565BA"/>
    <w:rsid w:val="00E57481"/>
    <w:rsid w:val="00E6124F"/>
    <w:rsid w:val="00E61E70"/>
    <w:rsid w:val="00E633A7"/>
    <w:rsid w:val="00E637FC"/>
    <w:rsid w:val="00E6405A"/>
    <w:rsid w:val="00E65251"/>
    <w:rsid w:val="00E65336"/>
    <w:rsid w:val="00E70517"/>
    <w:rsid w:val="00E718C2"/>
    <w:rsid w:val="00E71EB0"/>
    <w:rsid w:val="00E74E33"/>
    <w:rsid w:val="00E75628"/>
    <w:rsid w:val="00E77ABE"/>
    <w:rsid w:val="00E810E5"/>
    <w:rsid w:val="00E81748"/>
    <w:rsid w:val="00E83A81"/>
    <w:rsid w:val="00E84F8B"/>
    <w:rsid w:val="00E851BE"/>
    <w:rsid w:val="00E87D0E"/>
    <w:rsid w:val="00E90256"/>
    <w:rsid w:val="00E90D31"/>
    <w:rsid w:val="00E9642E"/>
    <w:rsid w:val="00EA066F"/>
    <w:rsid w:val="00EA4624"/>
    <w:rsid w:val="00EA5A4A"/>
    <w:rsid w:val="00EA607D"/>
    <w:rsid w:val="00EB13FD"/>
    <w:rsid w:val="00EB159F"/>
    <w:rsid w:val="00EB1CBC"/>
    <w:rsid w:val="00EB1F7B"/>
    <w:rsid w:val="00EB4194"/>
    <w:rsid w:val="00EB4D16"/>
    <w:rsid w:val="00EB6FA4"/>
    <w:rsid w:val="00EC00B9"/>
    <w:rsid w:val="00EC01C2"/>
    <w:rsid w:val="00EC1571"/>
    <w:rsid w:val="00EC1715"/>
    <w:rsid w:val="00EC301E"/>
    <w:rsid w:val="00EC3875"/>
    <w:rsid w:val="00EC61D7"/>
    <w:rsid w:val="00EC741F"/>
    <w:rsid w:val="00EC77D7"/>
    <w:rsid w:val="00ED0114"/>
    <w:rsid w:val="00ED07EF"/>
    <w:rsid w:val="00ED1102"/>
    <w:rsid w:val="00ED1968"/>
    <w:rsid w:val="00ED1BA7"/>
    <w:rsid w:val="00ED2854"/>
    <w:rsid w:val="00ED33AB"/>
    <w:rsid w:val="00ED375B"/>
    <w:rsid w:val="00ED37F6"/>
    <w:rsid w:val="00ED3E4E"/>
    <w:rsid w:val="00ED5E3D"/>
    <w:rsid w:val="00ED7584"/>
    <w:rsid w:val="00EE166B"/>
    <w:rsid w:val="00EE1E8F"/>
    <w:rsid w:val="00EE4E8E"/>
    <w:rsid w:val="00EE5FF4"/>
    <w:rsid w:val="00EE757A"/>
    <w:rsid w:val="00EE7DE2"/>
    <w:rsid w:val="00EF0402"/>
    <w:rsid w:val="00EF1799"/>
    <w:rsid w:val="00EF1F12"/>
    <w:rsid w:val="00EF224F"/>
    <w:rsid w:val="00EF493E"/>
    <w:rsid w:val="00EF499D"/>
    <w:rsid w:val="00EF4C8C"/>
    <w:rsid w:val="00EF5A59"/>
    <w:rsid w:val="00EF5D68"/>
    <w:rsid w:val="00EF628A"/>
    <w:rsid w:val="00EF71A3"/>
    <w:rsid w:val="00F03E42"/>
    <w:rsid w:val="00F04DDE"/>
    <w:rsid w:val="00F0500C"/>
    <w:rsid w:val="00F05D75"/>
    <w:rsid w:val="00F075DB"/>
    <w:rsid w:val="00F076BE"/>
    <w:rsid w:val="00F108CD"/>
    <w:rsid w:val="00F10F00"/>
    <w:rsid w:val="00F11502"/>
    <w:rsid w:val="00F12BF6"/>
    <w:rsid w:val="00F13A49"/>
    <w:rsid w:val="00F1569A"/>
    <w:rsid w:val="00F1594B"/>
    <w:rsid w:val="00F20028"/>
    <w:rsid w:val="00F2046A"/>
    <w:rsid w:val="00F21C8C"/>
    <w:rsid w:val="00F22FE8"/>
    <w:rsid w:val="00F23089"/>
    <w:rsid w:val="00F24F37"/>
    <w:rsid w:val="00F25E37"/>
    <w:rsid w:val="00F32741"/>
    <w:rsid w:val="00F328E8"/>
    <w:rsid w:val="00F36DE0"/>
    <w:rsid w:val="00F378F9"/>
    <w:rsid w:val="00F43D50"/>
    <w:rsid w:val="00F43F89"/>
    <w:rsid w:val="00F44F1A"/>
    <w:rsid w:val="00F452A6"/>
    <w:rsid w:val="00F4530F"/>
    <w:rsid w:val="00F472A2"/>
    <w:rsid w:val="00F50D39"/>
    <w:rsid w:val="00F5195C"/>
    <w:rsid w:val="00F53054"/>
    <w:rsid w:val="00F5719A"/>
    <w:rsid w:val="00F622AF"/>
    <w:rsid w:val="00F62378"/>
    <w:rsid w:val="00F63E2D"/>
    <w:rsid w:val="00F63E57"/>
    <w:rsid w:val="00F640F4"/>
    <w:rsid w:val="00F6531C"/>
    <w:rsid w:val="00F65E33"/>
    <w:rsid w:val="00F67364"/>
    <w:rsid w:val="00F701AA"/>
    <w:rsid w:val="00F70BDB"/>
    <w:rsid w:val="00F71301"/>
    <w:rsid w:val="00F72B11"/>
    <w:rsid w:val="00F72F00"/>
    <w:rsid w:val="00F74592"/>
    <w:rsid w:val="00F749D1"/>
    <w:rsid w:val="00F74A17"/>
    <w:rsid w:val="00F74CCF"/>
    <w:rsid w:val="00F7531C"/>
    <w:rsid w:val="00F8015B"/>
    <w:rsid w:val="00F804CE"/>
    <w:rsid w:val="00F81554"/>
    <w:rsid w:val="00F81654"/>
    <w:rsid w:val="00F83AD9"/>
    <w:rsid w:val="00F84CF8"/>
    <w:rsid w:val="00F86449"/>
    <w:rsid w:val="00F86845"/>
    <w:rsid w:val="00F86F3C"/>
    <w:rsid w:val="00F91E40"/>
    <w:rsid w:val="00F93302"/>
    <w:rsid w:val="00F95250"/>
    <w:rsid w:val="00FA0111"/>
    <w:rsid w:val="00FA14A9"/>
    <w:rsid w:val="00FA17A7"/>
    <w:rsid w:val="00FA312E"/>
    <w:rsid w:val="00FA4036"/>
    <w:rsid w:val="00FA4A83"/>
    <w:rsid w:val="00FA65C7"/>
    <w:rsid w:val="00FA6761"/>
    <w:rsid w:val="00FA6FBB"/>
    <w:rsid w:val="00FB05B6"/>
    <w:rsid w:val="00FB0728"/>
    <w:rsid w:val="00FB0E3F"/>
    <w:rsid w:val="00FB1031"/>
    <w:rsid w:val="00FB445C"/>
    <w:rsid w:val="00FB49CD"/>
    <w:rsid w:val="00FB71A5"/>
    <w:rsid w:val="00FB750E"/>
    <w:rsid w:val="00FC0017"/>
    <w:rsid w:val="00FC1469"/>
    <w:rsid w:val="00FC1E59"/>
    <w:rsid w:val="00FC36FB"/>
    <w:rsid w:val="00FC391F"/>
    <w:rsid w:val="00FC450A"/>
    <w:rsid w:val="00FC6BA9"/>
    <w:rsid w:val="00FC7653"/>
    <w:rsid w:val="00FC7BB8"/>
    <w:rsid w:val="00FD0519"/>
    <w:rsid w:val="00FD7111"/>
    <w:rsid w:val="00FD7E49"/>
    <w:rsid w:val="00FE015B"/>
    <w:rsid w:val="00FE1D8E"/>
    <w:rsid w:val="00FE2F2D"/>
    <w:rsid w:val="00FE3731"/>
    <w:rsid w:val="00FE4E61"/>
    <w:rsid w:val="00FE5348"/>
    <w:rsid w:val="00FE580B"/>
    <w:rsid w:val="00FE5AA5"/>
    <w:rsid w:val="00FE6DFF"/>
    <w:rsid w:val="00FF2E96"/>
    <w:rsid w:val="00FF4F8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9D25E0"/>
  <w15:docId w15:val="{1327DC59-BC1B-4B46-B523-E30AE50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22B53"/>
  </w:style>
  <w:style w:type="paragraph" w:styleId="10">
    <w:name w:val="heading 1"/>
    <w:aliases w:val="новая страница,номер приложения"/>
    <w:basedOn w:val="a2"/>
    <w:next w:val="a2"/>
    <w:qFormat/>
    <w:rsid w:val="00DE79FF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"/>
    <w:basedOn w:val="a2"/>
    <w:next w:val="a2"/>
    <w:qFormat/>
    <w:rsid w:val="00DE79FF"/>
    <w:pPr>
      <w:keepNext/>
      <w:numPr>
        <w:ilvl w:val="1"/>
        <w:numId w:val="2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"/>
    <w:basedOn w:val="a2"/>
    <w:next w:val="a2"/>
    <w:link w:val="30"/>
    <w:qFormat/>
    <w:rsid w:val="00DE79FF"/>
    <w:pPr>
      <w:keepNext/>
      <w:numPr>
        <w:ilvl w:val="2"/>
        <w:numId w:val="2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"/>
    <w:basedOn w:val="a2"/>
    <w:next w:val="a2"/>
    <w:qFormat/>
    <w:rsid w:val="00DE79FF"/>
    <w:pPr>
      <w:keepNext/>
      <w:numPr>
        <w:ilvl w:val="3"/>
        <w:numId w:val="2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2"/>
    <w:next w:val="a2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"/>
    <w:basedOn w:val="a2"/>
    <w:next w:val="a2"/>
    <w:qFormat/>
    <w:rsid w:val="00DE79FF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2"/>
    <w:next w:val="a2"/>
    <w:qFormat/>
    <w:rsid w:val="00DE79FF"/>
    <w:pPr>
      <w:keepNext/>
      <w:numPr>
        <w:ilvl w:val="6"/>
        <w:numId w:val="2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basedOn w:val="a2"/>
    <w:next w:val="a2"/>
    <w:qFormat/>
    <w:rsid w:val="00DE79FF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"/>
    <w:basedOn w:val="a2"/>
    <w:next w:val="a2"/>
    <w:qFormat/>
    <w:rsid w:val="00DE79FF"/>
    <w:pPr>
      <w:keepNext/>
      <w:numPr>
        <w:ilvl w:val="8"/>
        <w:numId w:val="2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"/>
    <w:basedOn w:val="a3"/>
    <w:link w:val="3"/>
    <w:rsid w:val="00F7531C"/>
    <w:rPr>
      <w:rFonts w:ascii="Arial" w:hAnsi="Arial"/>
      <w:b/>
      <w:i/>
      <w:sz w:val="24"/>
      <w:lang w:val="ru-RU" w:eastAsia="ru-RU" w:bidi="ar-SA"/>
    </w:rPr>
  </w:style>
  <w:style w:type="paragraph" w:styleId="a6">
    <w:name w:val="header"/>
    <w:aliases w:val="header-first,HeaderPort,??????? ??????????"/>
    <w:basedOn w:val="a2"/>
    <w:link w:val="a7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header-first Знак,HeaderPort Знак,??????? ?????????? Знак"/>
    <w:basedOn w:val="a3"/>
    <w:link w:val="a6"/>
    <w:uiPriority w:val="99"/>
    <w:rsid w:val="005D59E7"/>
    <w:rPr>
      <w:lang w:val="ru-RU" w:eastAsia="ru-RU" w:bidi="ar-SA"/>
    </w:rPr>
  </w:style>
  <w:style w:type="paragraph" w:styleId="a8">
    <w:name w:val="footer"/>
    <w:basedOn w:val="a2"/>
    <w:link w:val="a9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56B07"/>
    <w:rPr>
      <w:lang w:val="ru-RU" w:eastAsia="ru-RU" w:bidi="ar-SA"/>
    </w:rPr>
  </w:style>
  <w:style w:type="character" w:styleId="aa">
    <w:name w:val="page number"/>
    <w:basedOn w:val="a3"/>
    <w:rsid w:val="00DE79FF"/>
  </w:style>
  <w:style w:type="paragraph" w:styleId="20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2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basedOn w:val="a2"/>
    <w:next w:val="a2"/>
    <w:autoRedefine/>
    <w:semiHidden/>
    <w:rsid w:val="00752205"/>
    <w:pPr>
      <w:tabs>
        <w:tab w:val="left" w:pos="400"/>
        <w:tab w:val="left" w:pos="1600"/>
        <w:tab w:val="right" w:leader="dot" w:pos="10762"/>
      </w:tabs>
      <w:spacing w:before="60"/>
      <w:ind w:left="1134"/>
    </w:pPr>
    <w:rPr>
      <w:b/>
      <w:bCs/>
      <w:caps/>
      <w:noProof/>
    </w:rPr>
  </w:style>
  <w:style w:type="paragraph" w:styleId="21">
    <w:name w:val="toc 2"/>
    <w:basedOn w:val="a2"/>
    <w:next w:val="a2"/>
    <w:autoRedefine/>
    <w:semiHidden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2"/>
    <w:next w:val="a2"/>
    <w:autoRedefine/>
    <w:semiHidden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2"/>
    <w:next w:val="a2"/>
    <w:autoRedefine/>
    <w:semiHidden/>
    <w:rsid w:val="00DE79FF"/>
    <w:pPr>
      <w:ind w:left="600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b">
    <w:name w:val="Название рисунка"/>
    <w:basedOn w:val="ac"/>
    <w:rsid w:val="00DE79FF"/>
    <w:pPr>
      <w:ind w:left="1134" w:firstLine="0"/>
      <w:jc w:val="center"/>
    </w:pPr>
  </w:style>
  <w:style w:type="paragraph" w:customStyle="1" w:styleId="ac">
    <w:name w:val="НазваниеТаблицы"/>
    <w:basedOn w:val="ad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d">
    <w:name w:val="ЗаголовокТаблицы"/>
    <w:basedOn w:val="a2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e">
    <w:name w:val="ТабличныйТекст"/>
    <w:basedOn w:val="a2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f">
    <w:name w:val="Document Map"/>
    <w:basedOn w:val="a2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f0">
    <w:name w:val="НумерованыйСписок"/>
    <w:basedOn w:val="a2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f1">
    <w:name w:val="МаркированныйСписок"/>
    <w:basedOn w:val="a2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">
    <w:name w:val="Стиль1"/>
    <w:basedOn w:val="a0"/>
    <w:rsid w:val="00DE79FF"/>
    <w:pPr>
      <w:numPr>
        <w:numId w:val="3"/>
      </w:numPr>
      <w:ind w:left="2160" w:hanging="274"/>
    </w:pPr>
  </w:style>
  <w:style w:type="paragraph" w:styleId="a0">
    <w:name w:val="List Bullet"/>
    <w:basedOn w:val="a2"/>
    <w:rsid w:val="00DE79FF"/>
    <w:pPr>
      <w:numPr>
        <w:numId w:val="1"/>
      </w:numPr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2">
    <w:name w:val="Body Text"/>
    <w:basedOn w:val="a2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3">
    <w:name w:val="Body Text Indent"/>
    <w:aliases w:val="Основной текст лево"/>
    <w:basedOn w:val="a2"/>
    <w:autoRedefine/>
    <w:rsid w:val="00FB71A5"/>
    <w:pPr>
      <w:suppressAutoHyphens/>
      <w:spacing w:line="360" w:lineRule="auto"/>
      <w:ind w:left="1134"/>
      <w:jc w:val="center"/>
    </w:pPr>
    <w:rPr>
      <w:rFonts w:ascii="Arial" w:hAnsi="Arial"/>
      <w:b/>
      <w:caps/>
      <w:sz w:val="24"/>
    </w:rPr>
  </w:style>
  <w:style w:type="paragraph" w:styleId="22">
    <w:name w:val="Body Text 2"/>
    <w:basedOn w:val="a2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2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2">
    <w:name w:val="Название1"/>
    <w:basedOn w:val="a2"/>
    <w:rsid w:val="00DE79FF"/>
    <w:pPr>
      <w:jc w:val="center"/>
    </w:pPr>
    <w:rPr>
      <w:b/>
      <w:snapToGrid w:val="0"/>
      <w:sz w:val="28"/>
    </w:rPr>
  </w:style>
  <w:style w:type="paragraph" w:styleId="af4">
    <w:name w:val="List"/>
    <w:basedOn w:val="a2"/>
    <w:rsid w:val="00DE79FF"/>
    <w:pPr>
      <w:ind w:left="283" w:hanging="283"/>
    </w:pPr>
  </w:style>
  <w:style w:type="paragraph" w:styleId="32">
    <w:name w:val="Body Text Indent 3"/>
    <w:basedOn w:val="a2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3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5">
    <w:name w:val="Title"/>
    <w:basedOn w:val="a2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6">
    <w:name w:val="Block Text"/>
    <w:basedOn w:val="a2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7">
    <w:name w:val="Hyperlink"/>
    <w:basedOn w:val="a3"/>
    <w:uiPriority w:val="99"/>
    <w:rsid w:val="00DE79FF"/>
    <w:rPr>
      <w:color w:val="0000FF"/>
      <w:u w:val="single"/>
    </w:rPr>
  </w:style>
  <w:style w:type="paragraph" w:customStyle="1" w:styleId="-1">
    <w:name w:val="- Список"/>
    <w:basedOn w:val="a6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3">
    <w:name w:val="Обычный1"/>
    <w:rsid w:val="00DE79FF"/>
    <w:rPr>
      <w:sz w:val="24"/>
    </w:rPr>
  </w:style>
  <w:style w:type="paragraph" w:customStyle="1" w:styleId="af8">
    <w:name w:val="Âåðõíèé êîëîíòèòóë"/>
    <w:basedOn w:val="a2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2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3">
    <w:name w:val="List Bullet 2"/>
    <w:basedOn w:val="a2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2"/>
    <w:autoRedefine/>
    <w:rsid w:val="00DE79FF"/>
    <w:pPr>
      <w:tabs>
        <w:tab w:val="num" w:pos="360"/>
      </w:tabs>
      <w:ind w:left="360" w:hanging="360"/>
    </w:pPr>
  </w:style>
  <w:style w:type="paragraph" w:styleId="af9">
    <w:name w:val="caption"/>
    <w:aliases w:val="Caption Char"/>
    <w:basedOn w:val="a2"/>
    <w:next w:val="a2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2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a">
    <w:name w:val="FollowedHyperlink"/>
    <w:basedOn w:val="a3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2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2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2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2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2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2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2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2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2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2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2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2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2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2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9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b">
    <w:name w:val="Plain Text"/>
    <w:basedOn w:val="a2"/>
    <w:link w:val="afc"/>
    <w:rsid w:val="00DE79FF"/>
    <w:rPr>
      <w:rFonts w:ascii="Courier New" w:hAnsi="Courier New"/>
    </w:rPr>
  </w:style>
  <w:style w:type="character" w:customStyle="1" w:styleId="afc">
    <w:name w:val="Текст Знак"/>
    <w:basedOn w:val="a3"/>
    <w:link w:val="afb"/>
    <w:rsid w:val="00D22043"/>
    <w:rPr>
      <w:rFonts w:ascii="Courier New" w:hAnsi="Courier New"/>
    </w:rPr>
  </w:style>
  <w:style w:type="paragraph" w:styleId="35">
    <w:name w:val="Body Text 3"/>
    <w:basedOn w:val="a2"/>
    <w:rsid w:val="00DE79FF"/>
    <w:pPr>
      <w:jc w:val="both"/>
    </w:pPr>
    <w:rPr>
      <w:sz w:val="24"/>
      <w:szCs w:val="24"/>
    </w:rPr>
  </w:style>
  <w:style w:type="character" w:customStyle="1" w:styleId="afd">
    <w:name w:val="Основной шрифт"/>
    <w:rsid w:val="00DE79FF"/>
  </w:style>
  <w:style w:type="paragraph" w:customStyle="1" w:styleId="210">
    <w:name w:val="Основной текст 21"/>
    <w:basedOn w:val="a2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2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4">
    <w:name w:val="Обычный1"/>
    <w:rsid w:val="00DE79FF"/>
  </w:style>
  <w:style w:type="paragraph" w:customStyle="1" w:styleId="font5">
    <w:name w:val="font5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e">
    <w:name w:val="МаркСсписок"/>
    <w:basedOn w:val="a2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0">
    <w:name w:val="маркер-2"/>
    <w:basedOn w:val="a2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1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2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6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2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numPr>
        <w:ilvl w:val="3"/>
        <w:numId w:val="8"/>
      </w:numPr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numPr>
        <w:ilvl w:val="2"/>
        <w:numId w:val="8"/>
      </w:numPr>
    </w:pPr>
  </w:style>
  <w:style w:type="paragraph" w:customStyle="1" w:styleId="a1">
    <w:name w:val="Приложение"/>
    <w:next w:val="-00"/>
    <w:rsid w:val="00DE79FF"/>
    <w:pPr>
      <w:keepNext/>
      <w:pageBreakBefore/>
      <w:numPr>
        <w:numId w:val="10"/>
      </w:numPr>
      <w:suppressAutoHyphens/>
      <w:spacing w:after="240"/>
      <w:ind w:left="284" w:right="170" w:firstLine="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">
    <w:name w:val="Пункт раздела - 2 ур"/>
    <w:basedOn w:val="-00"/>
    <w:rsid w:val="00DE79FF"/>
    <w:pPr>
      <w:numPr>
        <w:ilvl w:val="1"/>
        <w:numId w:val="8"/>
      </w:numPr>
    </w:pPr>
  </w:style>
  <w:style w:type="character" w:customStyle="1" w:styleId="-01">
    <w:name w:val="Абзац ненумерованный - 0 ур Знак Знак"/>
    <w:basedOn w:val="a3"/>
    <w:rsid w:val="00DE79FF"/>
    <w:rPr>
      <w:sz w:val="28"/>
      <w:szCs w:val="28"/>
      <w:lang w:val="ru-RU" w:eastAsia="ru-RU" w:bidi="ar-SA"/>
    </w:rPr>
  </w:style>
  <w:style w:type="paragraph" w:customStyle="1" w:styleId="-10">
    <w:name w:val="Раздел - 1 ур"/>
    <w:next w:val="-2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">
    <w:name w:val="Перечисление -"/>
    <w:basedOn w:val="-00"/>
    <w:rsid w:val="00DE79FF"/>
    <w:pPr>
      <w:numPr>
        <w:numId w:val="9"/>
      </w:numPr>
      <w:ind w:firstLine="851"/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2"/>
    <w:semiHidden/>
    <w:rsid w:val="00DE79FF"/>
    <w:rPr>
      <w:rFonts w:ascii="Tahoma" w:hAnsi="Tahoma" w:cs="Tahoma"/>
      <w:sz w:val="16"/>
      <w:szCs w:val="16"/>
    </w:rPr>
  </w:style>
  <w:style w:type="paragraph" w:styleId="aff1">
    <w:name w:val="Normal (Web)"/>
    <w:basedOn w:val="a2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2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2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2">
    <w:name w:val="табл текст"/>
    <w:basedOn w:val="a2"/>
    <w:rsid w:val="00DE79FF"/>
    <w:rPr>
      <w:rFonts w:ascii="Arial" w:hAnsi="Arial"/>
      <w:sz w:val="22"/>
    </w:rPr>
  </w:style>
  <w:style w:type="paragraph" w:customStyle="1" w:styleId="aff3">
    <w:name w:val="табл текстЖ Знак"/>
    <w:basedOn w:val="a2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4">
    <w:name w:val="табл текстЖ Знак Знак"/>
    <w:basedOn w:val="a3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5">
    <w:name w:val="табл текстЦ"/>
    <w:basedOn w:val="aff2"/>
    <w:rsid w:val="00DE79FF"/>
    <w:pPr>
      <w:jc w:val="center"/>
    </w:pPr>
    <w:rPr>
      <w:rFonts w:cs="Arial"/>
    </w:rPr>
  </w:style>
  <w:style w:type="paragraph" w:customStyle="1" w:styleId="aff6">
    <w:name w:val="назвтабл"/>
    <w:basedOn w:val="a2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2"/>
    <w:rsid w:val="00DE79FF"/>
    <w:pPr>
      <w:jc w:val="center"/>
    </w:pPr>
    <w:rPr>
      <w:rFonts w:ascii="Arial" w:hAnsi="Arial"/>
    </w:rPr>
  </w:style>
  <w:style w:type="character" w:customStyle="1" w:styleId="51">
    <w:name w:val="Заголовок 51"/>
    <w:aliases w:val="EIA H5 Знак1"/>
    <w:basedOn w:val="a3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7">
    <w:name w:val="footnote reference"/>
    <w:basedOn w:val="a3"/>
    <w:semiHidden/>
    <w:rsid w:val="000E3093"/>
    <w:rPr>
      <w:vertAlign w:val="superscript"/>
    </w:rPr>
  </w:style>
  <w:style w:type="table" w:styleId="aff8">
    <w:name w:val="Table Grid"/>
    <w:basedOn w:val="a4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2"/>
    <w:semiHidden/>
    <w:rsid w:val="001B6EB1"/>
  </w:style>
  <w:style w:type="character" w:styleId="affa">
    <w:name w:val="endnote reference"/>
    <w:basedOn w:val="a3"/>
    <w:semiHidden/>
    <w:rsid w:val="001B6EB1"/>
    <w:rPr>
      <w:vertAlign w:val="superscript"/>
    </w:rPr>
  </w:style>
  <w:style w:type="paragraph" w:customStyle="1" w:styleId="110">
    <w:name w:val="Знак Знак Знак1 Знак Знак Знак Знак Знак Знак1 Знак Знак Знак Знак"/>
    <w:basedOn w:val="a2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">
    <w:name w:val="текст_эко"/>
    <w:basedOn w:val="a2"/>
    <w:rsid w:val="00816BC1"/>
    <w:pPr>
      <w:widowControl w:val="0"/>
      <w:numPr>
        <w:numId w:val="11"/>
      </w:numPr>
      <w:tabs>
        <w:tab w:val="clear" w:pos="643"/>
      </w:tabs>
      <w:spacing w:before="360"/>
      <w:ind w:left="1418" w:firstLine="0"/>
      <w:jc w:val="both"/>
    </w:pPr>
    <w:rPr>
      <w:sz w:val="24"/>
      <w:szCs w:val="24"/>
    </w:rPr>
  </w:style>
  <w:style w:type="paragraph" w:customStyle="1" w:styleId="-5">
    <w:name w:val="УГТП-Содержание"/>
    <w:basedOn w:val="a2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2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b">
    <w:name w:val="Emphasis"/>
    <w:basedOn w:val="a3"/>
    <w:qFormat/>
    <w:rsid w:val="008602BB"/>
    <w:rPr>
      <w:i/>
      <w:iCs/>
    </w:rPr>
  </w:style>
  <w:style w:type="paragraph" w:customStyle="1" w:styleId="a12">
    <w:name w:val="aбзац 12 Знак Знак"/>
    <w:basedOn w:val="a2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3"/>
    <w:link w:val="a12"/>
    <w:rsid w:val="008602BB"/>
    <w:rPr>
      <w:sz w:val="24"/>
      <w:szCs w:val="24"/>
      <w:lang w:val="ru-RU" w:eastAsia="ru-RU" w:bidi="ar-SA"/>
    </w:rPr>
  </w:style>
  <w:style w:type="paragraph" w:customStyle="1" w:styleId="affc">
    <w:name w:val="Осн.текст"/>
    <w:basedOn w:val="a2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2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3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d">
    <w:name w:val="Strong"/>
    <w:basedOn w:val="a3"/>
    <w:uiPriority w:val="22"/>
    <w:qFormat/>
    <w:rsid w:val="009D79CF"/>
    <w:rPr>
      <w:b/>
      <w:bCs/>
    </w:rPr>
  </w:style>
  <w:style w:type="paragraph" w:customStyle="1" w:styleId="affe">
    <w:name w:val="текст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4">
    <w:name w:val="2 БашНИПИ осн текст"/>
    <w:link w:val="25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5">
    <w:name w:val="2 БашНИПИ осн текст Знак"/>
    <w:link w:val="24"/>
    <w:rsid w:val="005E369E"/>
    <w:rPr>
      <w:rFonts w:ascii="Arial" w:hAnsi="Arial"/>
      <w:kern w:val="28"/>
      <w:sz w:val="24"/>
      <w:szCs w:val="32"/>
    </w:rPr>
  </w:style>
  <w:style w:type="paragraph" w:customStyle="1" w:styleId="-6">
    <w:name w:val="УГТП-Текст"/>
    <w:basedOn w:val="a2"/>
    <w:link w:val="-21"/>
    <w:qFormat/>
    <w:rsid w:val="0020011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3"/>
    <w:link w:val="-6"/>
    <w:rsid w:val="0020011D"/>
    <w:rPr>
      <w:rFonts w:ascii="Arial" w:hAnsi="Arial" w:cs="Arial"/>
      <w:sz w:val="24"/>
      <w:szCs w:val="24"/>
    </w:rPr>
  </w:style>
  <w:style w:type="paragraph" w:customStyle="1" w:styleId="-11">
    <w:name w:val="УГТП-Текст Знак1 Знак Знак Знак Знак Знак Знак Знак Знак Знак Знак Знак Знак Знак Знак Знак Знак Знак Знак"/>
    <w:basedOn w:val="a2"/>
    <w:rsid w:val="003A6046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7">
    <w:name w:val="УГТП-Текст в таблице"/>
    <w:basedOn w:val="a2"/>
    <w:rsid w:val="003A6046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xl67">
    <w:name w:val="xl67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68">
    <w:name w:val="xl68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70">
    <w:name w:val="xl70"/>
    <w:basedOn w:val="a2"/>
    <w:rsid w:val="00B03EE2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2"/>
    <w:rsid w:val="00B03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80">
    <w:name w:val="xl80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2"/>
    <w:rsid w:val="00B03E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3">
    <w:name w:val="xl83"/>
    <w:basedOn w:val="a2"/>
    <w:rsid w:val="00B03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2"/>
    <w:rsid w:val="00B03E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2"/>
    <w:rsid w:val="00B03E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2"/>
    <w:rsid w:val="00B03EE2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2">
    <w:name w:val="xl92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A3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a2"/>
    <w:rsid w:val="00A30A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2"/>
    <w:rsid w:val="00A30A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2"/>
    <w:rsid w:val="00A30A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2"/>
    <w:rsid w:val="00A30AB0"/>
    <w:pPr>
      <w:pBdr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2"/>
    <w:rsid w:val="00A30A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2"/>
    <w:rsid w:val="00A30A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2"/>
    <w:rsid w:val="00A30A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2"/>
    <w:rsid w:val="00A30A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2"/>
    <w:rsid w:val="00A30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2"/>
    <w:rsid w:val="00A30A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80B5-4923-4302-9A45-B0FC4725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8</TotalTime>
  <Pages>3</Pages>
  <Words>369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3563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3</cp:revision>
  <cp:lastPrinted>2019-02-07T20:24:00Z</cp:lastPrinted>
  <dcterms:created xsi:type="dcterms:W3CDTF">2019-04-17T15:45:00Z</dcterms:created>
  <dcterms:modified xsi:type="dcterms:W3CDTF">2019-04-17T15:52:00Z</dcterms:modified>
</cp:coreProperties>
</file>